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BF0A6F" w14:textId="3855B02B" w:rsidR="00972CED" w:rsidRPr="00BB612F" w:rsidRDefault="007A6F06" w:rsidP="007A6F06">
      <w:pP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BB612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Evidence Leads in Education (ELE)</w:t>
      </w:r>
    </w:p>
    <w:p w14:paraId="2009F055" w14:textId="4A543072" w:rsidR="007A6F06" w:rsidRPr="00BB612F" w:rsidRDefault="007A6F06" w:rsidP="007A6F06">
      <w:pPr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</w:pPr>
      <w:r w:rsidRPr="00BB612F">
        <w:rPr>
          <w:rFonts w:asciiTheme="minorHAnsi" w:hAnsiTheme="minorHAnsi" w:cs="Arial"/>
          <w:b/>
          <w:bCs/>
          <w:color w:val="000000" w:themeColor="text1"/>
          <w:sz w:val="22"/>
          <w:szCs w:val="22"/>
        </w:rPr>
        <w:t>Application Form</w:t>
      </w:r>
    </w:p>
    <w:p w14:paraId="03677FCA" w14:textId="77777777" w:rsidR="001B6748" w:rsidRPr="00BB612F" w:rsidRDefault="001B6748" w:rsidP="00CA1A02">
      <w:pPr>
        <w:rPr>
          <w:rFonts w:asciiTheme="minorHAnsi" w:hAnsiTheme="minorHAnsi" w:cs="Arial"/>
          <w:sz w:val="22"/>
          <w:szCs w:val="22"/>
        </w:rPr>
      </w:pPr>
    </w:p>
    <w:p w14:paraId="3A796FD2" w14:textId="1CC5603C" w:rsidR="00972CED" w:rsidRPr="00BB612F" w:rsidRDefault="00972CED" w:rsidP="00BB612F">
      <w:pPr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</w:pPr>
      <w:r w:rsidRPr="00BB612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 xml:space="preserve">Section 1 </w:t>
      </w:r>
    </w:p>
    <w:p w14:paraId="5FC3958B" w14:textId="77777777" w:rsidR="00972CED" w:rsidRPr="00BB612F" w:rsidRDefault="00972CED" w:rsidP="00CA5B5B">
      <w:pPr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BB612F">
        <w:rPr>
          <w:rFonts w:asciiTheme="minorHAnsi" w:hAnsiTheme="minorHAnsi" w:cs="Arial"/>
          <w:b/>
          <w:bCs/>
          <w:sz w:val="22"/>
          <w:szCs w:val="22"/>
        </w:rPr>
        <w:t>Applicant details</w:t>
      </w:r>
    </w:p>
    <w:p w14:paraId="6D4CCF8F" w14:textId="77777777" w:rsidR="00972CED" w:rsidRPr="00BB612F" w:rsidRDefault="00972CED" w:rsidP="008E3D2E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8080"/>
      </w:tblGrid>
      <w:tr w:rsidR="00972CED" w:rsidRPr="00BB612F" w14:paraId="707248C2" w14:textId="77777777" w:rsidTr="005B7EB9">
        <w:trPr>
          <w:trHeight w:val="410"/>
        </w:trPr>
        <w:tc>
          <w:tcPr>
            <w:tcW w:w="1985" w:type="dxa"/>
            <w:shd w:val="clear" w:color="auto" w:fill="E6E6E6"/>
            <w:vAlign w:val="center"/>
          </w:tcPr>
          <w:p w14:paraId="36C38787" w14:textId="77777777" w:rsidR="00972CED" w:rsidRPr="00BB612F" w:rsidRDefault="00972CED" w:rsidP="005B7EB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Title</w:t>
            </w:r>
            <w:r w:rsidR="00D11963" w:rsidRPr="00BB61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080" w:type="dxa"/>
          </w:tcPr>
          <w:p w14:paraId="06331326" w14:textId="77777777" w:rsidR="00972CED" w:rsidRPr="00BB612F" w:rsidRDefault="00972CED" w:rsidP="004C65C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72CED" w:rsidRPr="00BB612F" w14:paraId="78591F6B" w14:textId="77777777" w:rsidTr="005B7EB9">
        <w:trPr>
          <w:trHeight w:val="410"/>
        </w:trPr>
        <w:tc>
          <w:tcPr>
            <w:tcW w:w="1985" w:type="dxa"/>
            <w:shd w:val="clear" w:color="auto" w:fill="E6E6E6"/>
            <w:vAlign w:val="center"/>
          </w:tcPr>
          <w:p w14:paraId="6B5E1DE7" w14:textId="77777777" w:rsidR="00972CED" w:rsidRPr="00BB612F" w:rsidRDefault="00972CED" w:rsidP="005B7EB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Surname</w:t>
            </w:r>
            <w:r w:rsidR="00D11963" w:rsidRPr="00BB61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080" w:type="dxa"/>
          </w:tcPr>
          <w:p w14:paraId="14AE289F" w14:textId="77777777" w:rsidR="00972CED" w:rsidRPr="00BB612F" w:rsidRDefault="00972CED" w:rsidP="004C65C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72CED" w:rsidRPr="00BB612F" w14:paraId="77829B54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0E174CE7" w14:textId="77777777" w:rsidR="00972CED" w:rsidRPr="00BB612F" w:rsidRDefault="00972CED" w:rsidP="005B7EB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First name</w:t>
            </w:r>
            <w:r w:rsidR="00D11963" w:rsidRPr="00BB61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*</w:t>
            </w:r>
          </w:p>
        </w:tc>
        <w:tc>
          <w:tcPr>
            <w:tcW w:w="8080" w:type="dxa"/>
          </w:tcPr>
          <w:p w14:paraId="2EEDE54E" w14:textId="77777777" w:rsidR="00972CED" w:rsidRPr="00BB612F" w:rsidRDefault="00972CED" w:rsidP="004C65C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72CED" w:rsidRPr="00BB612F" w14:paraId="365EC52D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688DD5FB" w14:textId="77777777" w:rsidR="00972CED" w:rsidRPr="00BB612F" w:rsidRDefault="00972CED" w:rsidP="005B7EB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Role</w:t>
            </w:r>
          </w:p>
        </w:tc>
        <w:tc>
          <w:tcPr>
            <w:tcW w:w="8080" w:type="dxa"/>
          </w:tcPr>
          <w:p w14:paraId="2456F0C0" w14:textId="77777777" w:rsidR="00972CED" w:rsidRPr="00BB612F" w:rsidRDefault="00972CED" w:rsidP="004C65C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D79B3" w:rsidRPr="00BB612F" w14:paraId="5B3AB583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6CBF1780" w14:textId="77777777" w:rsidR="00DD79B3" w:rsidRPr="00BB612F" w:rsidRDefault="00DD79B3" w:rsidP="005B7EB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School</w:t>
            </w:r>
          </w:p>
        </w:tc>
        <w:tc>
          <w:tcPr>
            <w:tcW w:w="8080" w:type="dxa"/>
          </w:tcPr>
          <w:p w14:paraId="79F586A1" w14:textId="77777777" w:rsidR="00DD79B3" w:rsidRPr="00BB612F" w:rsidRDefault="00DD79B3" w:rsidP="004C65C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D956EA" w:rsidRPr="00BB612F" w14:paraId="7016B14C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20A268B2" w14:textId="4DF97BF6" w:rsidR="00D956EA" w:rsidRPr="00BB612F" w:rsidRDefault="00D173D0" w:rsidP="005B7EB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School </w:t>
            </w:r>
            <w:r w:rsidR="00D956EA" w:rsidRPr="00BB61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Address</w:t>
            </w:r>
          </w:p>
        </w:tc>
        <w:tc>
          <w:tcPr>
            <w:tcW w:w="8080" w:type="dxa"/>
          </w:tcPr>
          <w:p w14:paraId="11972FEF" w14:textId="77777777" w:rsidR="00D956EA" w:rsidRPr="00BB612F" w:rsidRDefault="00D956EA" w:rsidP="004C65C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72CED" w:rsidRPr="00BB612F" w14:paraId="75BCEE55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319CA9C5" w14:textId="0B2CCEDC" w:rsidR="00972CED" w:rsidRPr="00BB612F" w:rsidRDefault="00D173D0" w:rsidP="005B7EB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Applicant </w:t>
            </w:r>
            <w:r w:rsidR="00972CED" w:rsidRPr="00BB61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Phone</w:t>
            </w:r>
            <w:r w:rsidRPr="00BB61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number</w:t>
            </w:r>
          </w:p>
        </w:tc>
        <w:tc>
          <w:tcPr>
            <w:tcW w:w="8080" w:type="dxa"/>
          </w:tcPr>
          <w:p w14:paraId="6229B977" w14:textId="77777777" w:rsidR="00972CED" w:rsidRPr="00BB612F" w:rsidRDefault="00972CED" w:rsidP="004C65C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  <w:tr w:rsidR="00972CED" w:rsidRPr="00BB612F" w14:paraId="4BBB8BAD" w14:textId="77777777" w:rsidTr="005B7EB9">
        <w:trPr>
          <w:trHeight w:val="429"/>
        </w:trPr>
        <w:tc>
          <w:tcPr>
            <w:tcW w:w="1985" w:type="dxa"/>
            <w:shd w:val="clear" w:color="auto" w:fill="E6E6E6"/>
            <w:vAlign w:val="center"/>
          </w:tcPr>
          <w:p w14:paraId="6C10267E" w14:textId="4FEB659F" w:rsidR="00972CED" w:rsidRPr="00BB612F" w:rsidRDefault="00D173D0" w:rsidP="005B7EB9">
            <w:pPr>
              <w:rPr>
                <w:rFonts w:asciiTheme="minorHAnsi" w:hAnsiTheme="minorHAnsi" w:cs="Arial"/>
                <w:b/>
                <w:bCs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Applicant </w:t>
            </w:r>
            <w:r w:rsidR="00972CED" w:rsidRPr="00BB61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>Email</w:t>
            </w:r>
            <w:r w:rsidRPr="00BB612F">
              <w:rPr>
                <w:rFonts w:asciiTheme="minorHAnsi" w:hAnsiTheme="minorHAnsi" w:cs="Arial"/>
                <w:b/>
                <w:bCs/>
                <w:sz w:val="22"/>
                <w:szCs w:val="22"/>
              </w:rPr>
              <w:t xml:space="preserve"> address</w:t>
            </w:r>
          </w:p>
        </w:tc>
        <w:tc>
          <w:tcPr>
            <w:tcW w:w="8080" w:type="dxa"/>
          </w:tcPr>
          <w:p w14:paraId="42A1941A" w14:textId="77777777" w:rsidR="00972CED" w:rsidRPr="00BB612F" w:rsidRDefault="00972CED" w:rsidP="004C65C4">
            <w:pPr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</w:tc>
      </w:tr>
    </w:tbl>
    <w:p w14:paraId="74EA4AB4" w14:textId="77777777" w:rsidR="00D11963" w:rsidRPr="00BB612F" w:rsidRDefault="00D11963" w:rsidP="00D11963">
      <w:pPr>
        <w:ind w:left="720"/>
        <w:rPr>
          <w:rFonts w:asciiTheme="minorHAnsi" w:hAnsiTheme="minorHAnsi" w:cs="Arial"/>
          <w:bCs/>
          <w:i/>
          <w:sz w:val="22"/>
          <w:szCs w:val="22"/>
        </w:rPr>
      </w:pPr>
    </w:p>
    <w:p w14:paraId="61F5EACF" w14:textId="77777777" w:rsidR="00972CED" w:rsidRPr="00BB612F" w:rsidRDefault="00972CED" w:rsidP="008E3D2E">
      <w:pPr>
        <w:rPr>
          <w:rFonts w:asciiTheme="minorHAnsi" w:hAnsiTheme="minorHAnsi" w:cs="Arial"/>
          <w:b/>
          <w:bCs/>
          <w:sz w:val="22"/>
          <w:szCs w:val="22"/>
        </w:rPr>
      </w:pPr>
    </w:p>
    <w:p w14:paraId="7E090C63" w14:textId="102B9E97" w:rsidR="00DD79B3" w:rsidRPr="00BB612F" w:rsidRDefault="005453F7" w:rsidP="00DD79B3">
      <w:pPr>
        <w:keepNext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BB612F">
        <w:rPr>
          <w:rFonts w:asciiTheme="minorHAnsi" w:hAnsiTheme="minorHAnsi" w:cs="Arial"/>
          <w:b/>
          <w:sz w:val="22"/>
          <w:szCs w:val="22"/>
        </w:rPr>
        <w:t>Eligibility criteria</w:t>
      </w:r>
    </w:p>
    <w:p w14:paraId="3C2D213C" w14:textId="77777777" w:rsidR="00D8081D" w:rsidRPr="00BB612F" w:rsidRDefault="00D8081D" w:rsidP="00DD79B3">
      <w:pPr>
        <w:keepNext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14:paraId="2A60CA99" w14:textId="14A65CA8" w:rsidR="00DD79B3" w:rsidRPr="00BB612F" w:rsidRDefault="00DD79B3" w:rsidP="00DD79B3">
      <w:pPr>
        <w:keepNext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B612F">
        <w:rPr>
          <w:rFonts w:asciiTheme="minorHAnsi" w:hAnsiTheme="minorHAnsi" w:cs="Arial"/>
          <w:sz w:val="22"/>
          <w:szCs w:val="22"/>
        </w:rPr>
        <w:t>a) Do you hold a</w:t>
      </w:r>
      <w:r w:rsidR="00D173D0" w:rsidRPr="00BB612F">
        <w:rPr>
          <w:rFonts w:asciiTheme="minorHAnsi" w:hAnsiTheme="minorHAnsi" w:cs="Arial"/>
          <w:sz w:val="22"/>
          <w:szCs w:val="22"/>
        </w:rPr>
        <w:t xml:space="preserve"> middle or senior</w:t>
      </w:r>
      <w:r w:rsidRPr="00BB612F">
        <w:rPr>
          <w:rFonts w:asciiTheme="minorHAnsi" w:hAnsiTheme="minorHAnsi" w:cs="Arial"/>
          <w:sz w:val="22"/>
          <w:szCs w:val="22"/>
        </w:rPr>
        <w:t xml:space="preserve"> leadership role or responsibility </w:t>
      </w:r>
      <w:r w:rsidRPr="00BB612F">
        <w:rPr>
          <w:rFonts w:asciiTheme="minorHAnsi" w:hAnsiTheme="minorHAnsi" w:cs="Arial"/>
          <w:b/>
          <w:sz w:val="22"/>
          <w:szCs w:val="22"/>
        </w:rPr>
        <w:t>within your school</w:t>
      </w:r>
      <w:r w:rsidRPr="00BB612F">
        <w:rPr>
          <w:rFonts w:asciiTheme="minorHAnsi" w:hAnsiTheme="minorHAnsi" w:cs="Arial"/>
          <w:sz w:val="22"/>
          <w:szCs w:val="22"/>
        </w:rPr>
        <w:t xml:space="preserve">?  </w:t>
      </w:r>
    </w:p>
    <w:p w14:paraId="5E491437" w14:textId="77777777" w:rsidR="00DD79B3" w:rsidRPr="00BB612F" w:rsidRDefault="00DD79B3" w:rsidP="00DD79B3">
      <w:pPr>
        <w:keepNext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34996A82" w14:textId="77777777" w:rsidR="00DD79B3" w:rsidRPr="00BB612F" w:rsidRDefault="00DD79B3" w:rsidP="00DD79B3">
      <w:pPr>
        <w:keepNext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B612F">
        <w:rPr>
          <w:rFonts w:asciiTheme="minorHAnsi" w:hAnsiTheme="minorHAnsi" w:cs="Arial"/>
          <w:sz w:val="22"/>
          <w:szCs w:val="22"/>
        </w:rPr>
        <w:t xml:space="preserve">Yes  </w:t>
      </w:r>
      <w:r w:rsidRPr="00BB612F">
        <w:rPr>
          <w:rFonts w:asciiTheme="minorHAnsi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B612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7F77D0">
        <w:rPr>
          <w:rFonts w:asciiTheme="minorHAnsi" w:hAnsiTheme="minorHAnsi" w:cs="Arial"/>
          <w:sz w:val="22"/>
          <w:szCs w:val="22"/>
        </w:rPr>
      </w:r>
      <w:r w:rsidR="007F77D0">
        <w:rPr>
          <w:rFonts w:asciiTheme="minorHAnsi" w:hAnsiTheme="minorHAnsi" w:cs="Arial"/>
          <w:sz w:val="22"/>
          <w:szCs w:val="22"/>
        </w:rPr>
        <w:fldChar w:fldCharType="separate"/>
      </w:r>
      <w:r w:rsidRPr="00BB612F">
        <w:rPr>
          <w:rFonts w:asciiTheme="minorHAnsi" w:hAnsiTheme="minorHAnsi" w:cs="Arial"/>
          <w:sz w:val="22"/>
          <w:szCs w:val="22"/>
        </w:rPr>
        <w:fldChar w:fldCharType="end"/>
      </w:r>
      <w:r w:rsidRPr="00BB612F">
        <w:rPr>
          <w:rFonts w:asciiTheme="minorHAnsi" w:eastAsia="MS Gothic" w:hAnsiTheme="minorHAnsi" w:cs="Arial"/>
          <w:sz w:val="22"/>
          <w:szCs w:val="22"/>
        </w:rPr>
        <w:tab/>
      </w:r>
      <w:r w:rsidRPr="00BB612F">
        <w:rPr>
          <w:rFonts w:asciiTheme="minorHAnsi" w:eastAsia="MS Gothic" w:hAnsiTheme="minorHAnsi" w:cs="Arial"/>
          <w:sz w:val="22"/>
          <w:szCs w:val="22"/>
        </w:rPr>
        <w:tab/>
      </w:r>
      <w:r w:rsidRPr="00BB612F">
        <w:rPr>
          <w:rFonts w:asciiTheme="minorHAnsi" w:hAnsiTheme="minorHAnsi" w:cs="Arial"/>
          <w:sz w:val="22"/>
          <w:szCs w:val="22"/>
        </w:rPr>
        <w:t xml:space="preserve"> No </w:t>
      </w:r>
      <w:r w:rsidRPr="00BB612F">
        <w:rPr>
          <w:rFonts w:asciiTheme="minorHAnsi" w:hAnsiTheme="minorHAnsi" w:cs="Arial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BB612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7F77D0">
        <w:rPr>
          <w:rFonts w:asciiTheme="minorHAnsi" w:hAnsiTheme="minorHAnsi" w:cs="Arial"/>
          <w:sz w:val="22"/>
          <w:szCs w:val="22"/>
        </w:rPr>
      </w:r>
      <w:r w:rsidR="007F77D0">
        <w:rPr>
          <w:rFonts w:asciiTheme="minorHAnsi" w:hAnsiTheme="minorHAnsi" w:cs="Arial"/>
          <w:sz w:val="22"/>
          <w:szCs w:val="22"/>
        </w:rPr>
        <w:fldChar w:fldCharType="separate"/>
      </w:r>
      <w:r w:rsidRPr="00BB612F">
        <w:rPr>
          <w:rFonts w:asciiTheme="minorHAnsi" w:hAnsiTheme="minorHAnsi" w:cs="Arial"/>
          <w:sz w:val="22"/>
          <w:szCs w:val="22"/>
        </w:rPr>
        <w:fldChar w:fldCharType="end"/>
      </w:r>
    </w:p>
    <w:p w14:paraId="7C97BF9C" w14:textId="77777777" w:rsidR="00DD79B3" w:rsidRPr="00BB612F" w:rsidRDefault="00DD79B3" w:rsidP="00DD79B3">
      <w:pPr>
        <w:keepNext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649EC153" w14:textId="12833F57" w:rsidR="00DD79B3" w:rsidRPr="00BB612F" w:rsidRDefault="00DD79B3" w:rsidP="00DD79B3">
      <w:pPr>
        <w:keepNext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B612F">
        <w:rPr>
          <w:rFonts w:asciiTheme="minorHAnsi" w:hAnsiTheme="minorHAnsi" w:cs="Arial"/>
          <w:sz w:val="22"/>
          <w:szCs w:val="22"/>
        </w:rPr>
        <w:t xml:space="preserve">b) Please indicate how </w:t>
      </w:r>
      <w:r w:rsidR="00D173D0" w:rsidRPr="00BB612F">
        <w:rPr>
          <w:rFonts w:asciiTheme="minorHAnsi" w:hAnsiTheme="minorHAnsi" w:cs="Arial"/>
          <w:sz w:val="22"/>
          <w:szCs w:val="22"/>
        </w:rPr>
        <w:t>long you have been in this role, and details of any relevant previous roles</w:t>
      </w:r>
    </w:p>
    <w:p w14:paraId="396B7E85" w14:textId="77777777" w:rsidR="00ED32C0" w:rsidRPr="00BB612F" w:rsidRDefault="00ED32C0" w:rsidP="00DD79B3">
      <w:pPr>
        <w:keepNext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tbl>
      <w:tblPr>
        <w:tblpPr w:leftFromText="180" w:rightFromText="180" w:vertAnchor="text" w:horzAnchor="margin" w:tblpX="108" w:tblpY="-4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D32C0" w:rsidRPr="00BB612F" w14:paraId="2A785E8C" w14:textId="77777777" w:rsidTr="00ED32C0">
        <w:trPr>
          <w:trHeight w:val="1264"/>
        </w:trPr>
        <w:tc>
          <w:tcPr>
            <w:tcW w:w="9889" w:type="dxa"/>
          </w:tcPr>
          <w:p w14:paraId="6BE18756" w14:textId="77777777" w:rsidR="00ED32C0" w:rsidRPr="00BB612F" w:rsidRDefault="00ED32C0" w:rsidP="009F3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14:paraId="4611D1F9" w14:textId="77777777" w:rsidR="00ED32C0" w:rsidRPr="00BB612F" w:rsidRDefault="00ED32C0" w:rsidP="009F37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4B10E4E" w14:textId="77777777" w:rsidR="00D11963" w:rsidRPr="00BB612F" w:rsidRDefault="00D11963" w:rsidP="009F37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77E9FCE" w14:textId="77777777" w:rsidR="00D11963" w:rsidRPr="00BB612F" w:rsidRDefault="00D11963" w:rsidP="009F37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FC550AB" w14:textId="77777777" w:rsidR="00D11963" w:rsidRPr="00BB612F" w:rsidRDefault="00D11963" w:rsidP="009F37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FB477C0" w14:textId="77777777" w:rsidR="00D11963" w:rsidRPr="00BB612F" w:rsidRDefault="00D11963" w:rsidP="009F37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962F376" w14:textId="77777777" w:rsidR="00D11963" w:rsidRPr="00BB612F" w:rsidRDefault="00D11963" w:rsidP="009F37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422F9AA" w14:textId="77777777" w:rsidR="00ED32C0" w:rsidRPr="00BB612F" w:rsidRDefault="00ED32C0" w:rsidP="009F37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CD0DC14" w14:textId="77777777" w:rsidR="00ED32C0" w:rsidRPr="00BB612F" w:rsidRDefault="00ED32C0" w:rsidP="009F37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397C5A1" w14:textId="77777777" w:rsidR="00ED32C0" w:rsidRPr="00BB612F" w:rsidRDefault="00ED32C0" w:rsidP="009F37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50858D93" w14:textId="77777777" w:rsidR="00ED32C0" w:rsidRPr="00BB612F" w:rsidRDefault="00ED32C0" w:rsidP="009F37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E95234F" w14:textId="77777777" w:rsidR="00ED32C0" w:rsidRPr="00BB612F" w:rsidRDefault="00ED32C0" w:rsidP="009F37EC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497AB0B" w14:textId="77777777" w:rsidR="00807B63" w:rsidRPr="00BB612F" w:rsidRDefault="00807B63" w:rsidP="00934B95">
      <w:pPr>
        <w:keepNext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3989A1C2" w14:textId="77777777" w:rsidR="00807B63" w:rsidRPr="00BB612F" w:rsidRDefault="00807B63" w:rsidP="00934B95">
      <w:pPr>
        <w:keepNext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</w:p>
    <w:p w14:paraId="7E6378F6" w14:textId="6672E4DB" w:rsidR="00972CED" w:rsidRPr="00BB612F" w:rsidRDefault="00972CED" w:rsidP="00934B95">
      <w:pPr>
        <w:keepNext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BB612F">
        <w:rPr>
          <w:rFonts w:asciiTheme="minorHAnsi" w:hAnsiTheme="minorHAnsi" w:cs="Arial"/>
          <w:b/>
          <w:bCs/>
          <w:sz w:val="22"/>
          <w:szCs w:val="22"/>
        </w:rPr>
        <w:t xml:space="preserve">Your </w:t>
      </w:r>
      <w:r w:rsidR="00D173D0" w:rsidRPr="00BB612F">
        <w:rPr>
          <w:rFonts w:asciiTheme="minorHAnsi" w:hAnsiTheme="minorHAnsi" w:cs="Arial"/>
          <w:b/>
          <w:bCs/>
          <w:sz w:val="22"/>
          <w:szCs w:val="22"/>
        </w:rPr>
        <w:t xml:space="preserve">ELE </w:t>
      </w:r>
      <w:r w:rsidRPr="00BB612F">
        <w:rPr>
          <w:rFonts w:asciiTheme="minorHAnsi" w:hAnsiTheme="minorHAnsi" w:cs="Arial"/>
          <w:b/>
          <w:bCs/>
          <w:sz w:val="22"/>
          <w:szCs w:val="22"/>
        </w:rPr>
        <w:t>specialism</w:t>
      </w:r>
      <w:r w:rsidR="005453F7" w:rsidRPr="00BB612F">
        <w:rPr>
          <w:rFonts w:asciiTheme="minorHAnsi" w:hAnsiTheme="minorHAnsi" w:cs="Arial"/>
          <w:b/>
          <w:bCs/>
          <w:sz w:val="22"/>
          <w:szCs w:val="22"/>
        </w:rPr>
        <w:t>(s)</w:t>
      </w:r>
    </w:p>
    <w:p w14:paraId="49246815" w14:textId="77777777" w:rsidR="00972CED" w:rsidRPr="00BB612F" w:rsidRDefault="00972CED" w:rsidP="00934B95">
      <w:pPr>
        <w:keepNext/>
        <w:autoSpaceDE w:val="0"/>
        <w:autoSpaceDN w:val="0"/>
        <w:adjustRightInd w:val="0"/>
        <w:rPr>
          <w:rFonts w:asciiTheme="minorHAnsi" w:hAnsiTheme="minorHAnsi" w:cs="Arial"/>
          <w:bCs/>
          <w:sz w:val="22"/>
          <w:szCs w:val="22"/>
        </w:rPr>
      </w:pPr>
    </w:p>
    <w:p w14:paraId="14B9CB11" w14:textId="60C29E31" w:rsidR="00972CED" w:rsidRPr="00BB612F" w:rsidRDefault="00D173D0" w:rsidP="00934B95">
      <w:pPr>
        <w:keepNext/>
        <w:autoSpaceDE w:val="0"/>
        <w:autoSpaceDN w:val="0"/>
        <w:adjustRightInd w:val="0"/>
        <w:rPr>
          <w:rFonts w:asciiTheme="minorHAnsi" w:hAnsiTheme="minorHAnsi" w:cs="Arial"/>
          <w:b/>
          <w:bCs/>
          <w:sz w:val="22"/>
          <w:szCs w:val="22"/>
        </w:rPr>
      </w:pPr>
      <w:r w:rsidRPr="00BB612F">
        <w:rPr>
          <w:rFonts w:asciiTheme="minorHAnsi" w:hAnsiTheme="minorHAnsi" w:cs="Arial"/>
          <w:bCs/>
          <w:sz w:val="22"/>
          <w:szCs w:val="22"/>
        </w:rPr>
        <w:t xml:space="preserve">You may indicate a </w:t>
      </w:r>
      <w:r w:rsidR="005453F7" w:rsidRPr="00BB612F">
        <w:rPr>
          <w:rFonts w:asciiTheme="minorHAnsi" w:hAnsiTheme="minorHAnsi" w:cs="Arial"/>
          <w:bCs/>
          <w:sz w:val="22"/>
          <w:szCs w:val="22"/>
        </w:rPr>
        <w:t xml:space="preserve">MINIMUM of one and a </w:t>
      </w:r>
      <w:r w:rsidRPr="00BB612F">
        <w:rPr>
          <w:rFonts w:asciiTheme="minorHAnsi" w:hAnsiTheme="minorHAnsi" w:cs="Arial"/>
          <w:bCs/>
          <w:sz w:val="22"/>
          <w:szCs w:val="22"/>
        </w:rPr>
        <w:t>MAXIMUM of three specialisms.</w:t>
      </w:r>
      <w:r w:rsidR="00972CED" w:rsidRPr="00BB612F">
        <w:rPr>
          <w:rFonts w:asciiTheme="minorHAnsi" w:hAnsiTheme="minorHAnsi" w:cs="Arial"/>
          <w:bCs/>
          <w:sz w:val="22"/>
          <w:szCs w:val="22"/>
        </w:rPr>
        <w:t xml:space="preserve"> </w:t>
      </w:r>
    </w:p>
    <w:p w14:paraId="36B0120F" w14:textId="77777777" w:rsidR="00972CED" w:rsidRPr="00BB612F" w:rsidRDefault="00972CED" w:rsidP="00D065E2">
      <w:pPr>
        <w:keepNext/>
        <w:autoSpaceDE w:val="0"/>
        <w:autoSpaceDN w:val="0"/>
        <w:adjustRightInd w:val="0"/>
        <w:ind w:left="-426"/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Y="21"/>
        <w:tblOverlap w:val="never"/>
        <w:tblW w:w="9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86"/>
        <w:gridCol w:w="1016"/>
      </w:tblGrid>
      <w:tr w:rsidR="00D173D0" w:rsidRPr="00BB612F" w14:paraId="1A924A9C" w14:textId="77777777" w:rsidTr="00B41A4B">
        <w:trPr>
          <w:trHeight w:val="553"/>
        </w:trPr>
        <w:tc>
          <w:tcPr>
            <w:tcW w:w="8886" w:type="dxa"/>
            <w:tcBorders>
              <w:left w:val="single" w:sz="12" w:space="0" w:color="auto"/>
            </w:tcBorders>
            <w:vAlign w:val="center"/>
          </w:tcPr>
          <w:p w14:paraId="1BB19CD9" w14:textId="77777777" w:rsidR="00D173D0" w:rsidRPr="00BB612F" w:rsidRDefault="00D173D0" w:rsidP="00D808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b/>
                <w:sz w:val="22"/>
                <w:szCs w:val="22"/>
              </w:rPr>
              <w:t>Specialism</w:t>
            </w:r>
          </w:p>
        </w:tc>
        <w:tc>
          <w:tcPr>
            <w:tcW w:w="1016" w:type="dxa"/>
            <w:vAlign w:val="center"/>
          </w:tcPr>
          <w:p w14:paraId="07DAEAAE" w14:textId="488D6887" w:rsidR="00D173D0" w:rsidRPr="00BB612F" w:rsidRDefault="00E24453" w:rsidP="00D808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b/>
                <w:sz w:val="22"/>
                <w:szCs w:val="22"/>
              </w:rPr>
              <w:t>Tick</w:t>
            </w:r>
          </w:p>
        </w:tc>
      </w:tr>
      <w:tr w:rsidR="00B41A4B" w:rsidRPr="00BB612F" w14:paraId="19A5CDC5" w14:textId="77777777" w:rsidTr="00B41A4B">
        <w:trPr>
          <w:trHeight w:val="355"/>
        </w:trPr>
        <w:tc>
          <w:tcPr>
            <w:tcW w:w="990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4BEBE7" w14:textId="53BE0470" w:rsidR="00B41A4B" w:rsidRPr="00BB612F" w:rsidRDefault="00B41A4B" w:rsidP="00D8081D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b/>
                <w:sz w:val="22"/>
                <w:szCs w:val="22"/>
              </w:rPr>
              <w:t>THEMES</w:t>
            </w:r>
          </w:p>
        </w:tc>
      </w:tr>
      <w:tr w:rsidR="00D173D0" w:rsidRPr="00BB612F" w14:paraId="2CBBB064" w14:textId="77777777" w:rsidTr="00B41A4B">
        <w:trPr>
          <w:trHeight w:val="355"/>
        </w:trPr>
        <w:tc>
          <w:tcPr>
            <w:tcW w:w="8886" w:type="dxa"/>
            <w:tcBorders>
              <w:left w:val="single" w:sz="12" w:space="0" w:color="auto"/>
            </w:tcBorders>
            <w:vAlign w:val="center"/>
          </w:tcPr>
          <w:p w14:paraId="0899CAB6" w14:textId="77777777" w:rsidR="00D173D0" w:rsidRPr="00BB612F" w:rsidRDefault="00D173D0" w:rsidP="00D8081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sz w:val="22"/>
                <w:szCs w:val="22"/>
              </w:rPr>
              <w:t>Assessment</w:t>
            </w:r>
          </w:p>
        </w:tc>
        <w:tc>
          <w:tcPr>
            <w:tcW w:w="1016" w:type="dxa"/>
            <w:vAlign w:val="center"/>
          </w:tcPr>
          <w:p w14:paraId="0F02596C" w14:textId="77777777" w:rsidR="00D173D0" w:rsidRPr="00BB612F" w:rsidRDefault="00D173D0" w:rsidP="00D808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73D0" w:rsidRPr="00BB612F" w14:paraId="5217B59C" w14:textId="77777777" w:rsidTr="00B41A4B">
        <w:trPr>
          <w:trHeight w:val="355"/>
        </w:trPr>
        <w:tc>
          <w:tcPr>
            <w:tcW w:w="8886" w:type="dxa"/>
            <w:tcBorders>
              <w:left w:val="single" w:sz="12" w:space="0" w:color="auto"/>
            </w:tcBorders>
            <w:vAlign w:val="center"/>
          </w:tcPr>
          <w:p w14:paraId="376AAFB1" w14:textId="3CA15392" w:rsidR="00D173D0" w:rsidRPr="00BB612F" w:rsidRDefault="00D173D0" w:rsidP="00D8081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sz w:val="22"/>
                <w:szCs w:val="22"/>
              </w:rPr>
              <w:t>Leading learning (CPD)</w:t>
            </w:r>
          </w:p>
        </w:tc>
        <w:tc>
          <w:tcPr>
            <w:tcW w:w="1016" w:type="dxa"/>
            <w:vAlign w:val="center"/>
          </w:tcPr>
          <w:p w14:paraId="12E2D818" w14:textId="77777777" w:rsidR="00D173D0" w:rsidRPr="00BB612F" w:rsidRDefault="00D173D0" w:rsidP="00D808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73D0" w:rsidRPr="00BB612F" w14:paraId="6B483332" w14:textId="77777777" w:rsidTr="00B41A4B">
        <w:trPr>
          <w:trHeight w:val="355"/>
        </w:trPr>
        <w:tc>
          <w:tcPr>
            <w:tcW w:w="8886" w:type="dxa"/>
            <w:tcBorders>
              <w:left w:val="single" w:sz="12" w:space="0" w:color="auto"/>
            </w:tcBorders>
            <w:vAlign w:val="center"/>
          </w:tcPr>
          <w:p w14:paraId="490835E6" w14:textId="3E0C00EC" w:rsidR="00D173D0" w:rsidRPr="00BB612F" w:rsidRDefault="00D173D0" w:rsidP="00D8081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sz w:val="22"/>
                <w:szCs w:val="22"/>
              </w:rPr>
              <w:t>Curriculum</w:t>
            </w:r>
          </w:p>
        </w:tc>
        <w:tc>
          <w:tcPr>
            <w:tcW w:w="1016" w:type="dxa"/>
            <w:vAlign w:val="center"/>
          </w:tcPr>
          <w:p w14:paraId="5B08A174" w14:textId="77777777" w:rsidR="00D173D0" w:rsidRPr="00BB612F" w:rsidRDefault="00D173D0" w:rsidP="00D808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73D0" w:rsidRPr="00BB612F" w14:paraId="3D137DBE" w14:textId="77777777" w:rsidTr="00B41A4B">
        <w:trPr>
          <w:trHeight w:val="355"/>
        </w:trPr>
        <w:tc>
          <w:tcPr>
            <w:tcW w:w="8886" w:type="dxa"/>
            <w:tcBorders>
              <w:left w:val="single" w:sz="12" w:space="0" w:color="auto"/>
            </w:tcBorders>
            <w:vAlign w:val="center"/>
          </w:tcPr>
          <w:p w14:paraId="47FE9A5B" w14:textId="2FCBBCFD" w:rsidR="00D173D0" w:rsidRPr="00BB612F" w:rsidRDefault="00D173D0" w:rsidP="00D8081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sz w:val="22"/>
                <w:szCs w:val="22"/>
              </w:rPr>
              <w:t>Pupil Premium</w:t>
            </w:r>
          </w:p>
        </w:tc>
        <w:tc>
          <w:tcPr>
            <w:tcW w:w="1016" w:type="dxa"/>
            <w:vAlign w:val="center"/>
          </w:tcPr>
          <w:p w14:paraId="0D747173" w14:textId="77777777" w:rsidR="00D173D0" w:rsidRPr="00BB612F" w:rsidRDefault="00D173D0" w:rsidP="00D808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D173D0" w:rsidRPr="00BB612F" w14:paraId="0A752BB0" w14:textId="77777777" w:rsidTr="00B41A4B">
        <w:trPr>
          <w:trHeight w:val="355"/>
        </w:trPr>
        <w:tc>
          <w:tcPr>
            <w:tcW w:w="8886" w:type="dxa"/>
            <w:tcBorders>
              <w:left w:val="single" w:sz="12" w:space="0" w:color="auto"/>
            </w:tcBorders>
            <w:vAlign w:val="center"/>
          </w:tcPr>
          <w:p w14:paraId="3C64F36D" w14:textId="4C19C419" w:rsidR="00D173D0" w:rsidRPr="00BB612F" w:rsidRDefault="00D173D0" w:rsidP="00D8081D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sz w:val="22"/>
                <w:szCs w:val="22"/>
              </w:rPr>
              <w:t>Implementation and leadership</w:t>
            </w:r>
          </w:p>
        </w:tc>
        <w:tc>
          <w:tcPr>
            <w:tcW w:w="1016" w:type="dxa"/>
            <w:vAlign w:val="center"/>
          </w:tcPr>
          <w:p w14:paraId="07DB7DC9" w14:textId="77777777" w:rsidR="00D173D0" w:rsidRPr="00BB612F" w:rsidRDefault="00D173D0" w:rsidP="00D8081D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1A4B" w:rsidRPr="00BB612F" w14:paraId="287B8247" w14:textId="77777777" w:rsidTr="00B41A4B">
        <w:trPr>
          <w:trHeight w:val="355"/>
        </w:trPr>
        <w:tc>
          <w:tcPr>
            <w:tcW w:w="8886" w:type="dxa"/>
            <w:tcBorders>
              <w:left w:val="single" w:sz="12" w:space="0" w:color="auto"/>
            </w:tcBorders>
            <w:vAlign w:val="center"/>
          </w:tcPr>
          <w:p w14:paraId="5503E776" w14:textId="43BE3808" w:rsidR="00B41A4B" w:rsidRPr="00BB612F" w:rsidRDefault="00B41A4B" w:rsidP="00B41A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sz w:val="22"/>
                <w:szCs w:val="22"/>
              </w:rPr>
              <w:t>Special educational needs</w:t>
            </w:r>
          </w:p>
        </w:tc>
        <w:tc>
          <w:tcPr>
            <w:tcW w:w="1016" w:type="dxa"/>
            <w:vAlign w:val="center"/>
          </w:tcPr>
          <w:p w14:paraId="11D384A5" w14:textId="77777777" w:rsidR="00B41A4B" w:rsidRPr="00BB612F" w:rsidRDefault="00B41A4B" w:rsidP="00B41A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1A4B" w:rsidRPr="00BB612F" w14:paraId="385DB4E4" w14:textId="77777777" w:rsidTr="00B41A4B">
        <w:trPr>
          <w:trHeight w:val="355"/>
        </w:trPr>
        <w:tc>
          <w:tcPr>
            <w:tcW w:w="8886" w:type="dxa"/>
            <w:tcBorders>
              <w:left w:val="single" w:sz="12" w:space="0" w:color="auto"/>
            </w:tcBorders>
            <w:vAlign w:val="center"/>
          </w:tcPr>
          <w:p w14:paraId="7CA9A97A" w14:textId="6B819348" w:rsidR="00B41A4B" w:rsidRPr="00BB612F" w:rsidRDefault="00B41A4B" w:rsidP="00B41A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sz w:val="22"/>
                <w:szCs w:val="22"/>
              </w:rPr>
              <w:t>Behaviour and attendance</w:t>
            </w:r>
          </w:p>
        </w:tc>
        <w:tc>
          <w:tcPr>
            <w:tcW w:w="1016" w:type="dxa"/>
            <w:vAlign w:val="center"/>
          </w:tcPr>
          <w:p w14:paraId="13D7AAD4" w14:textId="77777777" w:rsidR="00B41A4B" w:rsidRPr="00BB612F" w:rsidRDefault="00B41A4B" w:rsidP="00B41A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1A4B" w:rsidRPr="00BB612F" w14:paraId="7A096939" w14:textId="77777777" w:rsidTr="00B41A4B">
        <w:trPr>
          <w:trHeight w:val="355"/>
        </w:trPr>
        <w:tc>
          <w:tcPr>
            <w:tcW w:w="8886" w:type="dxa"/>
            <w:tcBorders>
              <w:left w:val="single" w:sz="12" w:space="0" w:color="auto"/>
            </w:tcBorders>
            <w:vAlign w:val="center"/>
          </w:tcPr>
          <w:p w14:paraId="183466AC" w14:textId="64FC29DD" w:rsidR="00B41A4B" w:rsidRPr="00BB612F" w:rsidRDefault="00B41A4B" w:rsidP="00B41A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sz w:val="22"/>
                <w:szCs w:val="22"/>
              </w:rPr>
              <w:t>Memory and cognitive science</w:t>
            </w:r>
          </w:p>
        </w:tc>
        <w:tc>
          <w:tcPr>
            <w:tcW w:w="1016" w:type="dxa"/>
            <w:vAlign w:val="center"/>
          </w:tcPr>
          <w:p w14:paraId="2D5391B4" w14:textId="77777777" w:rsidR="00B41A4B" w:rsidRPr="00BB612F" w:rsidRDefault="00B41A4B" w:rsidP="00B41A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1A4B" w:rsidRPr="00BB612F" w14:paraId="54C61C32" w14:textId="77777777" w:rsidTr="00B41A4B">
        <w:trPr>
          <w:trHeight w:val="355"/>
        </w:trPr>
        <w:tc>
          <w:tcPr>
            <w:tcW w:w="8886" w:type="dxa"/>
            <w:tcBorders>
              <w:left w:val="single" w:sz="12" w:space="0" w:color="auto"/>
            </w:tcBorders>
            <w:vAlign w:val="center"/>
          </w:tcPr>
          <w:p w14:paraId="032E628D" w14:textId="38DEF51A" w:rsidR="00B41A4B" w:rsidRPr="00BB612F" w:rsidRDefault="00B41A4B" w:rsidP="00B41A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sz w:val="22"/>
                <w:szCs w:val="22"/>
              </w:rPr>
              <w:t>Evidence-informed teaching strategies</w:t>
            </w:r>
          </w:p>
        </w:tc>
        <w:tc>
          <w:tcPr>
            <w:tcW w:w="1016" w:type="dxa"/>
            <w:vAlign w:val="center"/>
          </w:tcPr>
          <w:p w14:paraId="25875B4B" w14:textId="77777777" w:rsidR="00B41A4B" w:rsidRPr="00BB612F" w:rsidRDefault="00B41A4B" w:rsidP="00B41A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1A4B" w:rsidRPr="00BB612F" w14:paraId="4306CBB3" w14:textId="77777777" w:rsidTr="00B41A4B">
        <w:trPr>
          <w:trHeight w:val="355"/>
        </w:trPr>
        <w:tc>
          <w:tcPr>
            <w:tcW w:w="990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1490E1" w14:textId="6FA2A2FF" w:rsidR="00B41A4B" w:rsidRPr="00BB612F" w:rsidRDefault="00B41A4B" w:rsidP="00B41A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sz w:val="22"/>
                <w:szCs w:val="22"/>
              </w:rPr>
              <w:t>SUBJECT AREAS</w:t>
            </w:r>
          </w:p>
        </w:tc>
      </w:tr>
      <w:tr w:rsidR="00B41A4B" w:rsidRPr="00BB612F" w14:paraId="45C59D1D" w14:textId="77777777" w:rsidTr="00B41A4B">
        <w:trPr>
          <w:trHeight w:val="355"/>
        </w:trPr>
        <w:tc>
          <w:tcPr>
            <w:tcW w:w="8886" w:type="dxa"/>
            <w:tcBorders>
              <w:left w:val="single" w:sz="12" w:space="0" w:color="auto"/>
            </w:tcBorders>
            <w:vAlign w:val="center"/>
          </w:tcPr>
          <w:p w14:paraId="491A4498" w14:textId="6977B403" w:rsidR="00B41A4B" w:rsidRPr="00BB612F" w:rsidRDefault="00B41A4B" w:rsidP="00B41A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sz w:val="22"/>
                <w:szCs w:val="22"/>
              </w:rPr>
              <w:t>English / Literacy</w:t>
            </w:r>
          </w:p>
        </w:tc>
        <w:tc>
          <w:tcPr>
            <w:tcW w:w="1016" w:type="dxa"/>
            <w:vAlign w:val="center"/>
          </w:tcPr>
          <w:p w14:paraId="0FC64EB1" w14:textId="77777777" w:rsidR="00B41A4B" w:rsidRPr="00BB612F" w:rsidRDefault="00B41A4B" w:rsidP="00B41A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1A4B" w:rsidRPr="00BB612F" w14:paraId="2B714695" w14:textId="77777777" w:rsidTr="00B41A4B">
        <w:trPr>
          <w:trHeight w:val="355"/>
        </w:trPr>
        <w:tc>
          <w:tcPr>
            <w:tcW w:w="8886" w:type="dxa"/>
            <w:tcBorders>
              <w:left w:val="single" w:sz="12" w:space="0" w:color="auto"/>
            </w:tcBorders>
            <w:vAlign w:val="center"/>
          </w:tcPr>
          <w:p w14:paraId="49293FF2" w14:textId="3041C9E2" w:rsidR="00B41A4B" w:rsidRPr="00BB612F" w:rsidRDefault="00B41A4B" w:rsidP="00B41A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sz w:val="22"/>
                <w:szCs w:val="22"/>
              </w:rPr>
              <w:t>Maths</w:t>
            </w:r>
          </w:p>
        </w:tc>
        <w:tc>
          <w:tcPr>
            <w:tcW w:w="1016" w:type="dxa"/>
            <w:vAlign w:val="center"/>
          </w:tcPr>
          <w:p w14:paraId="4E86FBA8" w14:textId="77777777" w:rsidR="00B41A4B" w:rsidRPr="00BB612F" w:rsidRDefault="00B41A4B" w:rsidP="00B41A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1A4B" w:rsidRPr="00BB612F" w14:paraId="5BC05E2C" w14:textId="77777777" w:rsidTr="00B41A4B">
        <w:trPr>
          <w:trHeight w:val="406"/>
        </w:trPr>
        <w:tc>
          <w:tcPr>
            <w:tcW w:w="8886" w:type="dxa"/>
            <w:tcBorders>
              <w:left w:val="single" w:sz="12" w:space="0" w:color="auto"/>
            </w:tcBorders>
            <w:vAlign w:val="center"/>
          </w:tcPr>
          <w:p w14:paraId="33AD80D8" w14:textId="66EAA111" w:rsidR="00B41A4B" w:rsidRPr="00BB612F" w:rsidRDefault="00B41A4B" w:rsidP="00B41A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sz w:val="22"/>
                <w:szCs w:val="22"/>
              </w:rPr>
              <w:t>Science</w:t>
            </w:r>
          </w:p>
        </w:tc>
        <w:tc>
          <w:tcPr>
            <w:tcW w:w="1016" w:type="dxa"/>
            <w:vAlign w:val="center"/>
          </w:tcPr>
          <w:p w14:paraId="2234B995" w14:textId="77777777" w:rsidR="00B41A4B" w:rsidRPr="00BB612F" w:rsidRDefault="00B41A4B" w:rsidP="00B41A4B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B41A4B" w:rsidRPr="00BB612F" w14:paraId="06C98434" w14:textId="77777777" w:rsidTr="00B41A4B">
        <w:trPr>
          <w:trHeight w:val="355"/>
        </w:trPr>
        <w:tc>
          <w:tcPr>
            <w:tcW w:w="9902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D535ABF" w14:textId="32BD19B6" w:rsidR="00B41A4B" w:rsidRPr="00BB612F" w:rsidRDefault="00B41A4B" w:rsidP="00B41A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sz w:val="22"/>
                <w:szCs w:val="22"/>
              </w:rPr>
              <w:t>PHASES</w:t>
            </w:r>
          </w:p>
        </w:tc>
      </w:tr>
      <w:tr w:rsidR="00B41A4B" w:rsidRPr="00BB612F" w14:paraId="512D0C2C" w14:textId="77777777" w:rsidTr="00B41A4B">
        <w:trPr>
          <w:trHeight w:val="355"/>
        </w:trPr>
        <w:tc>
          <w:tcPr>
            <w:tcW w:w="8886" w:type="dxa"/>
            <w:tcBorders>
              <w:left w:val="single" w:sz="12" w:space="0" w:color="auto"/>
            </w:tcBorders>
            <w:vAlign w:val="center"/>
          </w:tcPr>
          <w:p w14:paraId="2EDEFFA1" w14:textId="468D42DD" w:rsidR="00B41A4B" w:rsidRPr="00BB612F" w:rsidRDefault="00B41A4B" w:rsidP="00B41A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sz w:val="22"/>
                <w:szCs w:val="22"/>
              </w:rPr>
              <w:t>Early years</w:t>
            </w:r>
          </w:p>
        </w:tc>
        <w:tc>
          <w:tcPr>
            <w:tcW w:w="1016" w:type="dxa"/>
            <w:vAlign w:val="center"/>
          </w:tcPr>
          <w:p w14:paraId="3C01A293" w14:textId="77777777" w:rsidR="00B41A4B" w:rsidRPr="00BB612F" w:rsidRDefault="00B41A4B" w:rsidP="00B41A4B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B41A4B" w:rsidRPr="00BB612F" w14:paraId="0F686C1B" w14:textId="77777777" w:rsidTr="00B41A4B">
        <w:trPr>
          <w:trHeight w:val="355"/>
        </w:trPr>
        <w:tc>
          <w:tcPr>
            <w:tcW w:w="8886" w:type="dxa"/>
            <w:tcBorders>
              <w:left w:val="single" w:sz="12" w:space="0" w:color="auto"/>
            </w:tcBorders>
            <w:vAlign w:val="center"/>
          </w:tcPr>
          <w:p w14:paraId="29729739" w14:textId="344AF7BF" w:rsidR="00B41A4B" w:rsidRPr="00BB612F" w:rsidRDefault="00B41A4B" w:rsidP="00B41A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sz w:val="22"/>
                <w:szCs w:val="22"/>
              </w:rPr>
              <w:t>Primary (Key Stage 1)</w:t>
            </w:r>
          </w:p>
        </w:tc>
        <w:tc>
          <w:tcPr>
            <w:tcW w:w="1016" w:type="dxa"/>
            <w:vAlign w:val="center"/>
          </w:tcPr>
          <w:p w14:paraId="2C203043" w14:textId="77777777" w:rsidR="00B41A4B" w:rsidRPr="00BB612F" w:rsidRDefault="00B41A4B" w:rsidP="00B41A4B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B41A4B" w:rsidRPr="00BB612F" w14:paraId="2DCDDD69" w14:textId="77777777" w:rsidTr="00B41A4B">
        <w:trPr>
          <w:trHeight w:val="355"/>
        </w:trPr>
        <w:tc>
          <w:tcPr>
            <w:tcW w:w="8886" w:type="dxa"/>
            <w:tcBorders>
              <w:left w:val="single" w:sz="12" w:space="0" w:color="auto"/>
            </w:tcBorders>
            <w:vAlign w:val="center"/>
          </w:tcPr>
          <w:p w14:paraId="3407EFF9" w14:textId="3B0F349A" w:rsidR="00B41A4B" w:rsidRPr="00BB612F" w:rsidRDefault="00B41A4B" w:rsidP="00B41A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sz w:val="22"/>
                <w:szCs w:val="22"/>
              </w:rPr>
              <w:t>Primary (Key Stage 2)</w:t>
            </w:r>
          </w:p>
        </w:tc>
        <w:tc>
          <w:tcPr>
            <w:tcW w:w="1016" w:type="dxa"/>
            <w:vAlign w:val="center"/>
          </w:tcPr>
          <w:p w14:paraId="2F8DE4B9" w14:textId="77777777" w:rsidR="00B41A4B" w:rsidRPr="00BB612F" w:rsidRDefault="00B41A4B" w:rsidP="00B41A4B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B41A4B" w:rsidRPr="00BB612F" w14:paraId="67D51F16" w14:textId="77777777" w:rsidTr="00B41A4B">
        <w:trPr>
          <w:trHeight w:val="355"/>
        </w:trPr>
        <w:tc>
          <w:tcPr>
            <w:tcW w:w="8886" w:type="dxa"/>
            <w:tcBorders>
              <w:left w:val="single" w:sz="12" w:space="0" w:color="auto"/>
            </w:tcBorders>
            <w:vAlign w:val="center"/>
          </w:tcPr>
          <w:p w14:paraId="4EB3E3A0" w14:textId="5161C618" w:rsidR="00B41A4B" w:rsidRPr="00BB612F" w:rsidRDefault="00B41A4B" w:rsidP="00B41A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sz w:val="22"/>
                <w:szCs w:val="22"/>
              </w:rPr>
              <w:t>Secondary (Key Stage 3)</w:t>
            </w:r>
          </w:p>
        </w:tc>
        <w:tc>
          <w:tcPr>
            <w:tcW w:w="1016" w:type="dxa"/>
            <w:vAlign w:val="center"/>
          </w:tcPr>
          <w:p w14:paraId="6630590C" w14:textId="77777777" w:rsidR="00B41A4B" w:rsidRPr="00BB612F" w:rsidRDefault="00B41A4B" w:rsidP="00B41A4B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B41A4B" w:rsidRPr="00BB612F" w14:paraId="4D0B8A36" w14:textId="77777777" w:rsidTr="00B41A4B">
        <w:trPr>
          <w:trHeight w:val="355"/>
        </w:trPr>
        <w:tc>
          <w:tcPr>
            <w:tcW w:w="8886" w:type="dxa"/>
            <w:tcBorders>
              <w:left w:val="single" w:sz="12" w:space="0" w:color="auto"/>
            </w:tcBorders>
            <w:vAlign w:val="center"/>
          </w:tcPr>
          <w:p w14:paraId="4519E215" w14:textId="2EF971DE" w:rsidR="00B41A4B" w:rsidRPr="00BB612F" w:rsidRDefault="00B41A4B" w:rsidP="00B41A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sz w:val="22"/>
                <w:szCs w:val="22"/>
              </w:rPr>
              <w:t>Secondary (Key Stage 4)</w:t>
            </w:r>
          </w:p>
        </w:tc>
        <w:tc>
          <w:tcPr>
            <w:tcW w:w="1016" w:type="dxa"/>
            <w:vAlign w:val="center"/>
          </w:tcPr>
          <w:p w14:paraId="0D032768" w14:textId="77777777" w:rsidR="00B41A4B" w:rsidRPr="00BB612F" w:rsidRDefault="00B41A4B" w:rsidP="00B41A4B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  <w:tr w:rsidR="00B41A4B" w:rsidRPr="00BB612F" w14:paraId="419BBCC8" w14:textId="77777777" w:rsidTr="00B41A4B">
        <w:trPr>
          <w:trHeight w:val="355"/>
        </w:trPr>
        <w:tc>
          <w:tcPr>
            <w:tcW w:w="8886" w:type="dxa"/>
            <w:tcBorders>
              <w:left w:val="single" w:sz="12" w:space="0" w:color="auto"/>
            </w:tcBorders>
            <w:vAlign w:val="center"/>
          </w:tcPr>
          <w:p w14:paraId="5835353B" w14:textId="0EA609E5" w:rsidR="00B41A4B" w:rsidRPr="00BB612F" w:rsidRDefault="00B41A4B" w:rsidP="00B41A4B">
            <w:pPr>
              <w:rPr>
                <w:rFonts w:asciiTheme="minorHAnsi" w:hAnsiTheme="minorHAnsi" w:cs="Arial"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sz w:val="22"/>
                <w:szCs w:val="22"/>
              </w:rPr>
              <w:t>Secondary (Key Stage 5)</w:t>
            </w:r>
          </w:p>
        </w:tc>
        <w:tc>
          <w:tcPr>
            <w:tcW w:w="1016" w:type="dxa"/>
            <w:vAlign w:val="center"/>
          </w:tcPr>
          <w:p w14:paraId="0C4802AF" w14:textId="77777777" w:rsidR="00B41A4B" w:rsidRPr="00BB612F" w:rsidRDefault="00B41A4B" w:rsidP="00B41A4B">
            <w:pPr>
              <w:rPr>
                <w:rFonts w:asciiTheme="minorHAnsi" w:hAnsiTheme="minorHAnsi" w:cs="Arial"/>
                <w:color w:val="FF0000"/>
                <w:sz w:val="22"/>
                <w:szCs w:val="22"/>
              </w:rPr>
            </w:pPr>
          </w:p>
        </w:tc>
      </w:tr>
    </w:tbl>
    <w:p w14:paraId="73643B6B" w14:textId="77777777" w:rsidR="00807B63" w:rsidRPr="00BB612F" w:rsidRDefault="00807B63" w:rsidP="008E3D2E">
      <w:pPr>
        <w:keepNext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14:paraId="63668BC2" w14:textId="77777777" w:rsidR="00807B63" w:rsidRPr="00BB612F" w:rsidRDefault="00807B63" w:rsidP="008E3D2E">
      <w:pPr>
        <w:keepNext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</w:p>
    <w:p w14:paraId="05989C97" w14:textId="77777777" w:rsidR="00972CED" w:rsidRPr="00BB612F" w:rsidRDefault="00972CED" w:rsidP="008E3D2E">
      <w:pPr>
        <w:keepNext/>
        <w:autoSpaceDE w:val="0"/>
        <w:autoSpaceDN w:val="0"/>
        <w:adjustRightInd w:val="0"/>
        <w:rPr>
          <w:rFonts w:asciiTheme="minorHAnsi" w:hAnsiTheme="minorHAnsi" w:cs="Arial"/>
          <w:b/>
          <w:sz w:val="22"/>
          <w:szCs w:val="22"/>
        </w:rPr>
      </w:pPr>
      <w:r w:rsidRPr="00BB612F">
        <w:rPr>
          <w:rFonts w:asciiTheme="minorHAnsi" w:hAnsiTheme="minorHAnsi" w:cs="Arial"/>
          <w:b/>
          <w:sz w:val="22"/>
          <w:szCs w:val="22"/>
        </w:rPr>
        <w:t>Question 1</w:t>
      </w:r>
    </w:p>
    <w:p w14:paraId="4ABBF4F1" w14:textId="77777777" w:rsidR="00A51162" w:rsidRPr="00BB612F" w:rsidRDefault="00A51162" w:rsidP="008E3D2E">
      <w:pPr>
        <w:keepNext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</w:p>
    <w:p w14:paraId="27B0A236" w14:textId="08CE6C64" w:rsidR="00ED32C0" w:rsidRPr="00BB612F" w:rsidRDefault="00807B63" w:rsidP="00A51162">
      <w:pPr>
        <w:rPr>
          <w:rFonts w:asciiTheme="minorHAnsi" w:hAnsiTheme="minorHAnsi" w:cs="Arial"/>
          <w:sz w:val="22"/>
          <w:szCs w:val="22"/>
        </w:rPr>
      </w:pPr>
      <w:r w:rsidRPr="00BB612F">
        <w:rPr>
          <w:rFonts w:asciiTheme="minorHAnsi" w:hAnsiTheme="minorHAnsi" w:cs="Arial"/>
          <w:sz w:val="22"/>
          <w:szCs w:val="22"/>
        </w:rPr>
        <w:t>Describe a way in which you have used evidence to inform your practice.</w:t>
      </w:r>
    </w:p>
    <w:tbl>
      <w:tblPr>
        <w:tblpPr w:leftFromText="180" w:rightFromText="180" w:vertAnchor="text" w:horzAnchor="page" w:tblpX="960" w:tblpY="3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807B63" w:rsidRPr="00BB612F" w14:paraId="3F9D2D24" w14:textId="77777777" w:rsidTr="00807B63">
        <w:tc>
          <w:tcPr>
            <w:tcW w:w="9889" w:type="dxa"/>
          </w:tcPr>
          <w:p w14:paraId="62A39177" w14:textId="77777777" w:rsidR="00807B63" w:rsidRPr="00BB612F" w:rsidRDefault="00807B63" w:rsidP="00807B63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14:paraId="38107CF7" w14:textId="77777777" w:rsidR="00807B63" w:rsidRPr="00BB612F" w:rsidRDefault="00807B63" w:rsidP="00807B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6B96D76F" w14:textId="77777777" w:rsidR="00807B63" w:rsidRPr="00BB612F" w:rsidRDefault="00807B63" w:rsidP="00807B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4D3B703" w14:textId="77777777" w:rsidR="00807B63" w:rsidRPr="00BB612F" w:rsidRDefault="00807B63" w:rsidP="00807B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920A0F8" w14:textId="77777777" w:rsidR="00807B63" w:rsidRPr="00BB612F" w:rsidRDefault="00807B63" w:rsidP="00807B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3CC0A63" w14:textId="77777777" w:rsidR="00807B63" w:rsidRPr="00BB612F" w:rsidRDefault="00807B63" w:rsidP="00807B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15B72599" w14:textId="77777777" w:rsidR="00807B63" w:rsidRPr="00BB612F" w:rsidRDefault="00807B63" w:rsidP="00807B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E2A29D0" w14:textId="77777777" w:rsidR="00807B63" w:rsidRPr="00BB612F" w:rsidRDefault="00807B63" w:rsidP="00807B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292D220" w14:textId="77777777" w:rsidR="00807B63" w:rsidRPr="00BB612F" w:rsidRDefault="00807B63" w:rsidP="00807B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7593ECFD" w14:textId="77777777" w:rsidR="00807B63" w:rsidRPr="00BB612F" w:rsidRDefault="00807B63" w:rsidP="00807B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46F79E2C" w14:textId="77777777" w:rsidR="00807B63" w:rsidRPr="00BB612F" w:rsidRDefault="00807B63" w:rsidP="00807B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247BC5FE" w14:textId="77777777" w:rsidR="00807B63" w:rsidRPr="00BB612F" w:rsidRDefault="00807B63" w:rsidP="00807B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3B676A1B" w14:textId="77777777" w:rsidR="00807B63" w:rsidRPr="00BB612F" w:rsidRDefault="00807B63" w:rsidP="00807B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  <w:p w14:paraId="032BBA78" w14:textId="77777777" w:rsidR="00807B63" w:rsidRPr="00BB612F" w:rsidRDefault="00807B63" w:rsidP="00807B63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0BD9839E" w14:textId="77777777" w:rsidR="00807B63" w:rsidRPr="00BB612F" w:rsidRDefault="00807B63" w:rsidP="0080182B">
      <w:pPr>
        <w:rPr>
          <w:rFonts w:asciiTheme="minorHAnsi" w:hAnsiTheme="minorHAnsi" w:cs="Arial"/>
          <w:bCs/>
          <w:color w:val="000000"/>
          <w:sz w:val="22"/>
          <w:szCs w:val="22"/>
        </w:rPr>
      </w:pPr>
    </w:p>
    <w:p w14:paraId="549AC199" w14:textId="77777777" w:rsidR="00BB612F" w:rsidRDefault="00BB612F" w:rsidP="0080182B">
      <w:pPr>
        <w:rPr>
          <w:rFonts w:asciiTheme="minorHAnsi" w:hAnsiTheme="minorHAnsi" w:cs="Arial"/>
          <w:b/>
          <w:sz w:val="22"/>
          <w:szCs w:val="22"/>
        </w:rPr>
      </w:pPr>
    </w:p>
    <w:p w14:paraId="771E0BF9" w14:textId="77777777" w:rsidR="00A51162" w:rsidRPr="00BB612F" w:rsidRDefault="00972CED" w:rsidP="0080182B">
      <w:pPr>
        <w:rPr>
          <w:rFonts w:asciiTheme="minorHAnsi" w:hAnsiTheme="minorHAnsi" w:cs="Arial"/>
          <w:b/>
          <w:sz w:val="22"/>
          <w:szCs w:val="22"/>
        </w:rPr>
      </w:pPr>
      <w:r w:rsidRPr="00BB612F">
        <w:rPr>
          <w:rFonts w:asciiTheme="minorHAnsi" w:hAnsiTheme="minorHAnsi" w:cs="Arial"/>
          <w:b/>
          <w:sz w:val="22"/>
          <w:szCs w:val="22"/>
        </w:rPr>
        <w:t>Question 2</w:t>
      </w:r>
    </w:p>
    <w:p w14:paraId="56BE3DD3" w14:textId="77777777" w:rsidR="00A51162" w:rsidRPr="00BB612F" w:rsidRDefault="00A51162" w:rsidP="0080182B">
      <w:pPr>
        <w:rPr>
          <w:rFonts w:asciiTheme="minorHAnsi" w:hAnsiTheme="minorHAnsi" w:cs="Arial"/>
          <w:b/>
          <w:sz w:val="22"/>
          <w:szCs w:val="22"/>
        </w:rPr>
      </w:pPr>
    </w:p>
    <w:p w14:paraId="5B56B6EB" w14:textId="39C4F93F" w:rsidR="00972CED" w:rsidRPr="00BB612F" w:rsidRDefault="00807B63" w:rsidP="00A51162">
      <w:pPr>
        <w:rPr>
          <w:rFonts w:asciiTheme="minorHAnsi" w:hAnsiTheme="minorHAnsi" w:cs="Arial"/>
          <w:sz w:val="22"/>
          <w:szCs w:val="22"/>
        </w:rPr>
      </w:pPr>
      <w:r w:rsidRPr="00BB612F">
        <w:rPr>
          <w:rFonts w:asciiTheme="minorHAnsi" w:hAnsiTheme="minorHAnsi" w:cs="Arial"/>
          <w:sz w:val="22"/>
          <w:szCs w:val="22"/>
        </w:rPr>
        <w:t xml:space="preserve">Describe how your </w:t>
      </w:r>
      <w:r w:rsidR="00BB612F" w:rsidRPr="00BB612F">
        <w:rPr>
          <w:rFonts w:asciiTheme="minorHAnsi" w:hAnsiTheme="minorHAnsi" w:cs="Arial"/>
          <w:sz w:val="22"/>
          <w:szCs w:val="22"/>
        </w:rPr>
        <w:t>middle or senior leadership has made a positive impact on the practice of others (ideally you should use a chosen specialism as the focus, and make reference to any research evidence used)</w:t>
      </w:r>
    </w:p>
    <w:p w14:paraId="28B44B76" w14:textId="77777777" w:rsidR="00A51162" w:rsidRPr="00BB612F" w:rsidRDefault="00A51162" w:rsidP="00A51162">
      <w:pPr>
        <w:rPr>
          <w:rFonts w:asciiTheme="minorHAnsi" w:hAnsiTheme="minorHAnsi" w:cs="Arial"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3"/>
      </w:tblGrid>
      <w:tr w:rsidR="00972CED" w:rsidRPr="00BB612F" w14:paraId="7ECD3C3F" w14:textId="77777777" w:rsidTr="00C117F9">
        <w:tc>
          <w:tcPr>
            <w:tcW w:w="9923" w:type="dxa"/>
          </w:tcPr>
          <w:p w14:paraId="27BFAB89" w14:textId="77777777" w:rsidR="00972CED" w:rsidRPr="00BB612F" w:rsidRDefault="00972CED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</w:pPr>
          </w:p>
          <w:p w14:paraId="7F246D0C" w14:textId="77777777" w:rsidR="00972CED" w:rsidRPr="00BB612F" w:rsidRDefault="00972CED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33787419" w14:textId="77777777" w:rsidR="00972CED" w:rsidRPr="00BB612F" w:rsidRDefault="00972CED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2F0ABDF9" w14:textId="77777777" w:rsidR="00972CED" w:rsidRPr="00BB612F" w:rsidRDefault="00972CED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4A26B998" w14:textId="77777777" w:rsidR="00972CED" w:rsidRPr="00BB612F" w:rsidRDefault="00972CED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4AAAE8A4" w14:textId="77777777" w:rsidR="00ED32C0" w:rsidRPr="00BB612F" w:rsidRDefault="00ED32C0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19ABAF0D" w14:textId="77777777" w:rsidR="00972CED" w:rsidRPr="00BB612F" w:rsidRDefault="00972CED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6A674689" w14:textId="77777777" w:rsidR="00972CED" w:rsidRPr="00BB612F" w:rsidRDefault="00972CED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1709D42F" w14:textId="77777777" w:rsidR="00ED32C0" w:rsidRPr="00BB612F" w:rsidRDefault="00ED32C0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6F1DBD74" w14:textId="77777777" w:rsidR="00A51162" w:rsidRPr="00BB612F" w:rsidRDefault="00A51162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62F9F5B0" w14:textId="77777777" w:rsidR="00A51162" w:rsidRPr="00BB612F" w:rsidRDefault="00A51162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2A53462B" w14:textId="77777777" w:rsidR="00A51162" w:rsidRPr="00BB612F" w:rsidRDefault="00A51162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57B7A24E" w14:textId="77777777" w:rsidR="00972CED" w:rsidRPr="00BB612F" w:rsidRDefault="00972CED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3ADA7D80" w14:textId="77777777" w:rsidR="00972CED" w:rsidRPr="00BB612F" w:rsidRDefault="00972CED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6B0D784E" w14:textId="5E79FE28" w:rsidR="00972CED" w:rsidRPr="00BB612F" w:rsidRDefault="00972CED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28D3D17" w14:textId="77777777" w:rsidR="00ED32C0" w:rsidRPr="00BB612F" w:rsidRDefault="00ED32C0" w:rsidP="008E3D2E">
      <w:pPr>
        <w:rPr>
          <w:rFonts w:asciiTheme="minorHAnsi" w:hAnsiTheme="minorHAnsi" w:cs="Arial"/>
          <w:b/>
          <w:sz w:val="22"/>
          <w:szCs w:val="22"/>
        </w:rPr>
      </w:pPr>
    </w:p>
    <w:p w14:paraId="1F6D6D1B" w14:textId="77777777" w:rsidR="00972CED" w:rsidRPr="00BB612F" w:rsidRDefault="00972CED" w:rsidP="008E3D2E">
      <w:pPr>
        <w:rPr>
          <w:rFonts w:asciiTheme="minorHAnsi" w:hAnsiTheme="minorHAnsi" w:cs="Arial"/>
          <w:b/>
          <w:sz w:val="22"/>
          <w:szCs w:val="22"/>
        </w:rPr>
      </w:pPr>
      <w:r w:rsidRPr="00BB612F">
        <w:rPr>
          <w:rFonts w:asciiTheme="minorHAnsi" w:hAnsiTheme="minorHAnsi" w:cs="Arial"/>
          <w:b/>
          <w:sz w:val="22"/>
          <w:szCs w:val="22"/>
        </w:rPr>
        <w:t xml:space="preserve">Question 3 </w:t>
      </w:r>
    </w:p>
    <w:p w14:paraId="43FF5ECE" w14:textId="77777777" w:rsidR="00972CED" w:rsidRPr="00BB612F" w:rsidRDefault="00972CED" w:rsidP="008E3D2E">
      <w:pPr>
        <w:rPr>
          <w:rFonts w:asciiTheme="minorHAnsi" w:hAnsiTheme="minorHAnsi" w:cs="Arial"/>
          <w:b/>
          <w:sz w:val="22"/>
          <w:szCs w:val="22"/>
        </w:rPr>
      </w:pPr>
    </w:p>
    <w:p w14:paraId="36E4CEF1" w14:textId="7587BF2D" w:rsidR="00972CED" w:rsidRPr="00BB612F" w:rsidRDefault="00972CED" w:rsidP="00A13BF7">
      <w:pPr>
        <w:rPr>
          <w:rFonts w:asciiTheme="minorHAnsi" w:hAnsiTheme="minorHAnsi" w:cs="Arial"/>
          <w:sz w:val="22"/>
          <w:szCs w:val="22"/>
        </w:rPr>
      </w:pPr>
      <w:r w:rsidRPr="00BB612F">
        <w:rPr>
          <w:rFonts w:asciiTheme="minorHAnsi" w:hAnsiTheme="minorHAnsi" w:cs="Arial"/>
          <w:sz w:val="22"/>
          <w:szCs w:val="22"/>
        </w:rPr>
        <w:t xml:space="preserve">Please provide examples </w:t>
      </w:r>
      <w:r w:rsidR="00BB612F">
        <w:rPr>
          <w:rFonts w:asciiTheme="minorHAnsi" w:hAnsiTheme="minorHAnsi" w:cs="Arial"/>
          <w:sz w:val="22"/>
          <w:szCs w:val="22"/>
        </w:rPr>
        <w:t>of any situations in which you have delivered training to other teaching professionals</w:t>
      </w:r>
    </w:p>
    <w:p w14:paraId="02E3BFAF" w14:textId="77777777" w:rsidR="00972CED" w:rsidRPr="00BB612F" w:rsidRDefault="00972CED" w:rsidP="00A13BF7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972CED" w:rsidRPr="00BB612F" w14:paraId="20FD5E4E" w14:textId="77777777" w:rsidTr="005453F7">
        <w:trPr>
          <w:trHeight w:val="3184"/>
        </w:trPr>
        <w:tc>
          <w:tcPr>
            <w:tcW w:w="9923" w:type="dxa"/>
          </w:tcPr>
          <w:p w14:paraId="763D3EAA" w14:textId="77777777" w:rsidR="00972CED" w:rsidRPr="00BB612F" w:rsidRDefault="00972CED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2699F267" w14:textId="77777777" w:rsidR="00972CED" w:rsidRPr="00BB612F" w:rsidRDefault="00972CED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7AF52086" w14:textId="77777777" w:rsidR="00972CED" w:rsidRPr="00BB612F" w:rsidRDefault="00972CED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28ED9CFB" w14:textId="77777777" w:rsidR="00972CED" w:rsidRPr="00BB612F" w:rsidRDefault="00972CED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3EAC1D07" w14:textId="77777777" w:rsidR="00972CED" w:rsidRPr="00BB612F" w:rsidRDefault="00972CED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6BE27932" w14:textId="77777777" w:rsidR="00A51162" w:rsidRPr="00BB612F" w:rsidRDefault="00A51162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6A506354" w14:textId="77777777" w:rsidR="00A51162" w:rsidRPr="00BB612F" w:rsidRDefault="00A51162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28FF8A93" w14:textId="77777777" w:rsidR="00A51162" w:rsidRPr="00BB612F" w:rsidRDefault="00A51162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6E73E2F2" w14:textId="77777777" w:rsidR="00ED32C0" w:rsidRPr="00BB612F" w:rsidRDefault="00ED32C0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6ED64AEF" w14:textId="77777777" w:rsidR="00ED32C0" w:rsidRPr="00BB612F" w:rsidRDefault="00ED32C0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2E0597C1" w14:textId="77777777" w:rsidR="00972CED" w:rsidRPr="00BB612F" w:rsidRDefault="00972CED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279B945E" w14:textId="77777777" w:rsidR="00ED32C0" w:rsidRPr="00BB612F" w:rsidRDefault="00ED32C0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1697980B" w14:textId="77777777" w:rsidR="00972CED" w:rsidRPr="00BB612F" w:rsidRDefault="00972CED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50B092D2" w14:textId="09181A2E" w:rsidR="00972CED" w:rsidRPr="00BB612F" w:rsidRDefault="00972CED" w:rsidP="00C117F9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33178BE9" w14:textId="77777777" w:rsidR="00ED32C0" w:rsidRPr="00BB612F" w:rsidRDefault="00ED32C0" w:rsidP="00ED32C0">
      <w:pPr>
        <w:rPr>
          <w:rFonts w:asciiTheme="minorHAnsi" w:hAnsiTheme="minorHAnsi" w:cs="Arial"/>
          <w:sz w:val="22"/>
          <w:szCs w:val="22"/>
        </w:rPr>
      </w:pPr>
    </w:p>
    <w:p w14:paraId="295F3E9D" w14:textId="77777777" w:rsidR="00972CED" w:rsidRPr="00BB612F" w:rsidRDefault="00972CED" w:rsidP="00ED32C0">
      <w:pPr>
        <w:rPr>
          <w:rFonts w:asciiTheme="minorHAnsi" w:hAnsiTheme="minorHAnsi" w:cs="Arial"/>
          <w:b/>
          <w:sz w:val="22"/>
          <w:szCs w:val="22"/>
        </w:rPr>
      </w:pPr>
      <w:r w:rsidRPr="00BB612F">
        <w:rPr>
          <w:rFonts w:asciiTheme="minorHAnsi" w:hAnsiTheme="minorHAnsi" w:cs="Arial"/>
          <w:b/>
          <w:sz w:val="22"/>
          <w:szCs w:val="22"/>
        </w:rPr>
        <w:t xml:space="preserve">Question 4  </w:t>
      </w:r>
    </w:p>
    <w:p w14:paraId="45F1E620" w14:textId="77777777" w:rsidR="00972CED" w:rsidRPr="00BB612F" w:rsidRDefault="00972CED" w:rsidP="00A13BF7">
      <w:pPr>
        <w:rPr>
          <w:rFonts w:asciiTheme="minorHAnsi" w:hAnsiTheme="minorHAnsi" w:cs="Arial"/>
          <w:sz w:val="22"/>
          <w:szCs w:val="22"/>
        </w:rPr>
      </w:pPr>
    </w:p>
    <w:p w14:paraId="6C163256" w14:textId="77777777" w:rsidR="00972CED" w:rsidRPr="00BB612F" w:rsidRDefault="00972CED" w:rsidP="008E3D2E">
      <w:pPr>
        <w:rPr>
          <w:rFonts w:asciiTheme="minorHAnsi" w:hAnsiTheme="minorHAnsi" w:cs="Arial"/>
          <w:sz w:val="22"/>
          <w:szCs w:val="22"/>
        </w:rPr>
      </w:pPr>
      <w:r w:rsidRPr="00BB612F">
        <w:rPr>
          <w:rFonts w:asciiTheme="minorHAnsi" w:hAnsiTheme="minorHAnsi" w:cs="Arial"/>
          <w:sz w:val="22"/>
          <w:szCs w:val="22"/>
        </w:rPr>
        <w:t xml:space="preserve">Please provide a clear example of a time when you have significantly </w:t>
      </w:r>
      <w:r w:rsidRPr="00BB612F">
        <w:rPr>
          <w:rFonts w:asciiTheme="minorHAnsi" w:hAnsiTheme="minorHAnsi" w:cs="Arial"/>
          <w:b/>
          <w:sz w:val="22"/>
          <w:szCs w:val="22"/>
        </w:rPr>
        <w:t>challenged, collaborated, motivated and</w:t>
      </w:r>
      <w:r w:rsidR="00BE47B6" w:rsidRPr="00BB612F">
        <w:rPr>
          <w:rFonts w:asciiTheme="minorHAnsi" w:hAnsiTheme="minorHAnsi" w:cs="Arial"/>
          <w:b/>
          <w:sz w:val="22"/>
          <w:szCs w:val="22"/>
        </w:rPr>
        <w:t>/</w:t>
      </w:r>
      <w:r w:rsidRPr="00BB612F">
        <w:rPr>
          <w:rFonts w:asciiTheme="minorHAnsi" w:hAnsiTheme="minorHAnsi" w:cs="Arial"/>
          <w:b/>
          <w:sz w:val="22"/>
          <w:szCs w:val="22"/>
        </w:rPr>
        <w:t>or inspired</w:t>
      </w:r>
      <w:r w:rsidRPr="00BB612F">
        <w:rPr>
          <w:rFonts w:asciiTheme="minorHAnsi" w:hAnsiTheme="minorHAnsi" w:cs="Arial"/>
          <w:sz w:val="22"/>
          <w:szCs w:val="22"/>
        </w:rPr>
        <w:t xml:space="preserve"> your colleagues to establish new, innovative working practices. What was the impact?</w:t>
      </w:r>
    </w:p>
    <w:p w14:paraId="2A960FD8" w14:textId="77777777" w:rsidR="00972CED" w:rsidRPr="00BB612F" w:rsidRDefault="00972CED" w:rsidP="008E3D2E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601EF9" w:rsidRPr="00BB612F" w14:paraId="717C9DFC" w14:textId="77777777" w:rsidTr="00AF44F5">
        <w:trPr>
          <w:trHeight w:val="839"/>
        </w:trPr>
        <w:tc>
          <w:tcPr>
            <w:tcW w:w="9923" w:type="dxa"/>
          </w:tcPr>
          <w:p w14:paraId="59EA9C05" w14:textId="77777777" w:rsidR="00601EF9" w:rsidRPr="00BB612F" w:rsidRDefault="00601EF9" w:rsidP="00AF44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187061C2" w14:textId="77777777" w:rsidR="00601EF9" w:rsidRPr="00BB612F" w:rsidRDefault="00601EF9" w:rsidP="00AF44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2A62FF35" w14:textId="77777777" w:rsidR="00601EF9" w:rsidRPr="00BB612F" w:rsidRDefault="00601EF9" w:rsidP="00AF44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32E562C8" w14:textId="77777777" w:rsidR="00601EF9" w:rsidRPr="00BB612F" w:rsidRDefault="00601EF9" w:rsidP="00AF44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250B53EC" w14:textId="77777777" w:rsidR="00601EF9" w:rsidRPr="00BB612F" w:rsidRDefault="00601EF9" w:rsidP="00AF44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3E9F403A" w14:textId="77777777" w:rsidR="00601EF9" w:rsidRPr="00BB612F" w:rsidRDefault="00601EF9" w:rsidP="00AF44F5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7E6FD373" w14:textId="77777777" w:rsidR="00F817EC" w:rsidRPr="00BB612F" w:rsidRDefault="00F817EC" w:rsidP="00F8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230FCF93" w14:textId="77777777" w:rsidR="000E355B" w:rsidRPr="00BB612F" w:rsidRDefault="000E355B" w:rsidP="00F8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309B0A5A" w14:textId="77777777" w:rsidR="00F817EC" w:rsidRPr="00BB612F" w:rsidRDefault="00F817EC" w:rsidP="00F8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46E8F144" w14:textId="7CB0FB6C" w:rsidR="00601EF9" w:rsidRPr="00BB612F" w:rsidRDefault="00601EF9" w:rsidP="00F817EC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54C5B60C" w14:textId="77777777" w:rsidR="00601EF9" w:rsidRPr="00BB612F" w:rsidRDefault="00601EF9" w:rsidP="00A51162">
      <w:pPr>
        <w:pStyle w:val="Heading3"/>
        <w:spacing w:before="0" w:after="0"/>
        <w:rPr>
          <w:rFonts w:asciiTheme="minorHAnsi" w:hAnsiTheme="minorHAnsi" w:cs="Arial"/>
          <w:sz w:val="22"/>
          <w:szCs w:val="22"/>
        </w:rPr>
      </w:pPr>
    </w:p>
    <w:p w14:paraId="1E1430CD" w14:textId="77777777" w:rsidR="00A51162" w:rsidRPr="00BB612F" w:rsidRDefault="00A51162" w:rsidP="008E3D2E">
      <w:pPr>
        <w:rPr>
          <w:rFonts w:asciiTheme="minorHAnsi" w:hAnsiTheme="minorHAnsi" w:cs="Arial"/>
          <w:b/>
          <w:sz w:val="22"/>
          <w:szCs w:val="22"/>
        </w:rPr>
      </w:pPr>
    </w:p>
    <w:p w14:paraId="07A0F32E" w14:textId="77777777" w:rsidR="00972CED" w:rsidRPr="00BB612F" w:rsidRDefault="00972CED" w:rsidP="008E3D2E">
      <w:pPr>
        <w:rPr>
          <w:rFonts w:asciiTheme="minorHAnsi" w:hAnsiTheme="minorHAnsi" w:cs="Arial"/>
          <w:b/>
          <w:sz w:val="22"/>
          <w:szCs w:val="22"/>
        </w:rPr>
      </w:pPr>
      <w:r w:rsidRPr="00BB612F">
        <w:rPr>
          <w:rFonts w:asciiTheme="minorHAnsi" w:hAnsiTheme="minorHAnsi" w:cs="Arial"/>
          <w:b/>
          <w:sz w:val="22"/>
          <w:szCs w:val="22"/>
        </w:rPr>
        <w:t xml:space="preserve">Additional </w:t>
      </w:r>
      <w:r w:rsidR="00BE47B6" w:rsidRPr="00BB612F">
        <w:rPr>
          <w:rFonts w:asciiTheme="minorHAnsi" w:hAnsiTheme="minorHAnsi" w:cs="Arial"/>
          <w:b/>
          <w:sz w:val="22"/>
          <w:szCs w:val="22"/>
        </w:rPr>
        <w:t>i</w:t>
      </w:r>
      <w:r w:rsidRPr="00BB612F">
        <w:rPr>
          <w:rFonts w:asciiTheme="minorHAnsi" w:hAnsiTheme="minorHAnsi" w:cs="Arial"/>
          <w:b/>
          <w:sz w:val="22"/>
          <w:szCs w:val="22"/>
        </w:rPr>
        <w:t>nformation</w:t>
      </w:r>
    </w:p>
    <w:p w14:paraId="449DE2DC" w14:textId="77777777" w:rsidR="00972CED" w:rsidRPr="00BB612F" w:rsidRDefault="00972CED" w:rsidP="008E3D2E">
      <w:pPr>
        <w:rPr>
          <w:rFonts w:asciiTheme="minorHAnsi" w:hAnsiTheme="minorHAnsi" w:cs="Arial"/>
          <w:sz w:val="22"/>
          <w:szCs w:val="22"/>
        </w:rPr>
      </w:pPr>
    </w:p>
    <w:p w14:paraId="7814DFC5" w14:textId="71A8EF08" w:rsidR="00972CED" w:rsidRPr="00BB612F" w:rsidRDefault="00972CED" w:rsidP="008E3D2E">
      <w:pPr>
        <w:rPr>
          <w:rFonts w:asciiTheme="minorHAnsi" w:hAnsiTheme="minorHAnsi" w:cs="Arial"/>
          <w:sz w:val="22"/>
          <w:szCs w:val="22"/>
        </w:rPr>
      </w:pPr>
      <w:r w:rsidRPr="00BB612F">
        <w:rPr>
          <w:rFonts w:asciiTheme="minorHAnsi" w:hAnsiTheme="minorHAnsi" w:cs="Arial"/>
          <w:sz w:val="22"/>
          <w:szCs w:val="22"/>
        </w:rPr>
        <w:t xml:space="preserve">Please provide any other information that </w:t>
      </w:r>
      <w:r w:rsidR="00BB612F">
        <w:rPr>
          <w:rFonts w:asciiTheme="minorHAnsi" w:hAnsiTheme="minorHAnsi" w:cs="Arial"/>
          <w:sz w:val="22"/>
          <w:szCs w:val="22"/>
        </w:rPr>
        <w:t>you think might support your application.</w:t>
      </w:r>
      <w:r w:rsidRPr="00BB612F">
        <w:rPr>
          <w:rFonts w:asciiTheme="minorHAnsi" w:hAnsiTheme="minorHAnsi" w:cs="Arial"/>
          <w:sz w:val="22"/>
          <w:szCs w:val="22"/>
        </w:rPr>
        <w:t xml:space="preserve"> </w:t>
      </w:r>
    </w:p>
    <w:p w14:paraId="53D97E34" w14:textId="77777777" w:rsidR="00972CED" w:rsidRPr="00BB612F" w:rsidRDefault="00972CED" w:rsidP="008E3D2E">
      <w:pPr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04"/>
      </w:tblGrid>
      <w:tr w:rsidR="00972CED" w:rsidRPr="00BB612F" w14:paraId="4032D027" w14:textId="77777777" w:rsidTr="006852E2">
        <w:tc>
          <w:tcPr>
            <w:tcW w:w="9923" w:type="dxa"/>
          </w:tcPr>
          <w:p w14:paraId="59CB719F" w14:textId="77777777" w:rsidR="00972CED" w:rsidRPr="00BB612F" w:rsidRDefault="00972CED" w:rsidP="004C65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bCs/>
                <w:color w:val="000000"/>
                <w:sz w:val="22"/>
                <w:szCs w:val="22"/>
              </w:rPr>
              <w:t xml:space="preserve"> </w:t>
            </w:r>
          </w:p>
          <w:p w14:paraId="6CD2CDB4" w14:textId="77777777" w:rsidR="00972CED" w:rsidRPr="00BB612F" w:rsidRDefault="00972CED" w:rsidP="004C65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6E2A76A3" w14:textId="77777777" w:rsidR="00F817EC" w:rsidRPr="00BB612F" w:rsidRDefault="00F817EC" w:rsidP="004C65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6E163BFB" w14:textId="77777777" w:rsidR="00972CED" w:rsidRPr="00BB612F" w:rsidRDefault="00972CED" w:rsidP="004C65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6607F442" w14:textId="77777777" w:rsidR="00972CED" w:rsidRPr="00BB612F" w:rsidRDefault="00972CED" w:rsidP="004C65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5A326D5A" w14:textId="77777777" w:rsidR="00FF5B57" w:rsidRPr="00BB612F" w:rsidRDefault="00FF5B57" w:rsidP="004C65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5B9A0CAE" w14:textId="77777777" w:rsidR="00FF5B57" w:rsidRPr="00BB612F" w:rsidRDefault="00FF5B57" w:rsidP="004C65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3FE55A22" w14:textId="77777777" w:rsidR="00ED32C0" w:rsidRPr="00BB612F" w:rsidRDefault="00ED32C0" w:rsidP="004C65C4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bCs/>
                <w:color w:val="000000"/>
                <w:sz w:val="22"/>
                <w:szCs w:val="22"/>
              </w:rPr>
            </w:pPr>
          </w:p>
          <w:p w14:paraId="5CBFABE8" w14:textId="03F10467" w:rsidR="00972CED" w:rsidRPr="00BB612F" w:rsidRDefault="00972CED" w:rsidP="004C65C4">
            <w:pPr>
              <w:pStyle w:val="Heading3"/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78683F15" w14:textId="77777777" w:rsidR="00A51162" w:rsidRPr="00BB612F" w:rsidRDefault="00A51162" w:rsidP="006852E2">
      <w:pPr>
        <w:rPr>
          <w:rFonts w:asciiTheme="minorHAnsi" w:hAnsiTheme="minorHAnsi" w:cs="Arial"/>
          <w:b/>
          <w:sz w:val="22"/>
          <w:szCs w:val="22"/>
        </w:rPr>
      </w:pPr>
    </w:p>
    <w:p w14:paraId="50429698" w14:textId="77777777" w:rsidR="005453F7" w:rsidRPr="00BB612F" w:rsidRDefault="005453F7" w:rsidP="0072560F">
      <w:pPr>
        <w:rPr>
          <w:rFonts w:asciiTheme="minorHAnsi" w:hAnsiTheme="minorHAnsi" w:cs="Arial"/>
          <w:b/>
          <w:sz w:val="22"/>
          <w:szCs w:val="22"/>
          <w:u w:val="single"/>
        </w:rPr>
      </w:pPr>
    </w:p>
    <w:p w14:paraId="44E589DD" w14:textId="77777777" w:rsidR="00A51162" w:rsidRPr="00BB612F" w:rsidRDefault="00A51162" w:rsidP="00A51162">
      <w:pPr>
        <w:rPr>
          <w:rFonts w:asciiTheme="minorHAnsi" w:hAnsiTheme="minorHAnsi" w:cs="Arial"/>
          <w:b/>
          <w:sz w:val="22"/>
          <w:szCs w:val="22"/>
        </w:rPr>
      </w:pPr>
    </w:p>
    <w:p w14:paraId="34E6B841" w14:textId="77777777" w:rsidR="00972CED" w:rsidRPr="00BB612F" w:rsidRDefault="00972CED" w:rsidP="00A51162">
      <w:pPr>
        <w:rPr>
          <w:rFonts w:asciiTheme="minorHAnsi" w:hAnsiTheme="minorHAnsi" w:cs="Arial"/>
          <w:color w:val="000000" w:themeColor="text1"/>
          <w:sz w:val="22"/>
          <w:szCs w:val="22"/>
          <w:u w:val="single"/>
        </w:rPr>
      </w:pPr>
      <w:r w:rsidRPr="00BB612F">
        <w:rPr>
          <w:rFonts w:asciiTheme="minorHAnsi" w:hAnsiTheme="minorHAnsi" w:cs="Arial"/>
          <w:b/>
          <w:color w:val="000000" w:themeColor="text1"/>
          <w:sz w:val="22"/>
          <w:szCs w:val="22"/>
          <w:u w:val="single"/>
        </w:rPr>
        <w:t>Section 2</w:t>
      </w:r>
    </w:p>
    <w:p w14:paraId="12376EB5" w14:textId="2183549B" w:rsidR="00972CED" w:rsidRPr="00BB612F" w:rsidRDefault="00972CED" w:rsidP="00214A5A">
      <w:pPr>
        <w:outlineLvl w:val="0"/>
        <w:rPr>
          <w:rFonts w:asciiTheme="minorHAnsi" w:hAnsiTheme="minorHAnsi" w:cs="Arial"/>
          <w:i/>
          <w:sz w:val="22"/>
          <w:szCs w:val="22"/>
        </w:rPr>
      </w:pPr>
      <w:r w:rsidRPr="00BB612F">
        <w:rPr>
          <w:rFonts w:asciiTheme="minorHAnsi" w:hAnsiTheme="minorHAnsi" w:cs="Arial"/>
          <w:b/>
          <w:sz w:val="22"/>
          <w:szCs w:val="22"/>
        </w:rPr>
        <w:t>Reference</w:t>
      </w:r>
    </w:p>
    <w:p w14:paraId="739EC81A" w14:textId="77777777" w:rsidR="00972CED" w:rsidRPr="00BB612F" w:rsidRDefault="00972CED" w:rsidP="00DE6D8A">
      <w:pPr>
        <w:rPr>
          <w:rFonts w:asciiTheme="minorHAnsi" w:hAnsiTheme="minorHAnsi" w:cs="Arial"/>
          <w:sz w:val="22"/>
          <w:szCs w:val="22"/>
        </w:rPr>
      </w:pPr>
    </w:p>
    <w:p w14:paraId="5C062FCC" w14:textId="77777777" w:rsidR="00BB612F" w:rsidRPr="00BB612F" w:rsidRDefault="00BB612F" w:rsidP="00BB612F">
      <w:pPr>
        <w:ind w:right="4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ELEs are experienced middle or senior leaders with a track record of using research evidence to improve the practice of themselves and others</w:t>
      </w:r>
    </w:p>
    <w:p w14:paraId="2BF5E6EA" w14:textId="77777777" w:rsidR="00972CED" w:rsidRPr="00BB612F" w:rsidRDefault="00972CED" w:rsidP="00DE6D8A">
      <w:pPr>
        <w:rPr>
          <w:rFonts w:asciiTheme="minorHAnsi" w:hAnsiTheme="minorHAnsi" w:cs="Arial"/>
          <w:sz w:val="22"/>
          <w:szCs w:val="22"/>
        </w:rPr>
      </w:pPr>
    </w:p>
    <w:p w14:paraId="13A86E96" w14:textId="1F4FD53D" w:rsidR="00972CED" w:rsidRPr="00BB612F" w:rsidRDefault="00972CED" w:rsidP="00DE6D8A">
      <w:pPr>
        <w:ind w:right="408"/>
        <w:rPr>
          <w:rFonts w:asciiTheme="minorHAnsi" w:hAnsiTheme="minorHAnsi" w:cs="Arial"/>
          <w:sz w:val="22"/>
          <w:szCs w:val="22"/>
        </w:rPr>
      </w:pPr>
      <w:r w:rsidRPr="00BB612F">
        <w:rPr>
          <w:rFonts w:asciiTheme="minorHAnsi" w:hAnsiTheme="minorHAnsi" w:cs="Arial"/>
          <w:sz w:val="22"/>
          <w:szCs w:val="22"/>
        </w:rPr>
        <w:t>All applicants must me</w:t>
      </w:r>
      <w:r w:rsidR="00BB612F">
        <w:rPr>
          <w:rFonts w:asciiTheme="minorHAnsi" w:hAnsiTheme="minorHAnsi" w:cs="Arial"/>
          <w:sz w:val="22"/>
          <w:szCs w:val="22"/>
        </w:rPr>
        <w:t xml:space="preserve">et these </w:t>
      </w:r>
      <w:r w:rsidRPr="00BB612F">
        <w:rPr>
          <w:rFonts w:asciiTheme="minorHAnsi" w:hAnsiTheme="minorHAnsi" w:cs="Arial"/>
          <w:sz w:val="22"/>
          <w:szCs w:val="22"/>
        </w:rPr>
        <w:t>criteria to be accepted as a</w:t>
      </w:r>
      <w:r w:rsidR="00BE47B6" w:rsidRPr="00BB612F">
        <w:rPr>
          <w:rFonts w:asciiTheme="minorHAnsi" w:hAnsiTheme="minorHAnsi" w:cs="Arial"/>
          <w:sz w:val="22"/>
          <w:szCs w:val="22"/>
        </w:rPr>
        <w:t>n</w:t>
      </w:r>
      <w:r w:rsidRPr="00BB612F">
        <w:rPr>
          <w:rFonts w:asciiTheme="minorHAnsi" w:hAnsiTheme="minorHAnsi" w:cs="Arial"/>
          <w:sz w:val="22"/>
          <w:szCs w:val="22"/>
        </w:rPr>
        <w:t xml:space="preserve"> </w:t>
      </w:r>
      <w:r w:rsidR="00BB612F">
        <w:rPr>
          <w:rFonts w:asciiTheme="minorHAnsi" w:hAnsiTheme="minorHAnsi" w:cs="Arial"/>
          <w:sz w:val="22"/>
          <w:szCs w:val="22"/>
        </w:rPr>
        <w:t>ELE</w:t>
      </w:r>
      <w:r w:rsidRPr="00BB612F">
        <w:rPr>
          <w:rFonts w:asciiTheme="minorHAnsi" w:hAnsiTheme="minorHAnsi" w:cs="Arial"/>
          <w:sz w:val="22"/>
          <w:szCs w:val="22"/>
        </w:rPr>
        <w:t xml:space="preserve">. </w:t>
      </w:r>
      <w:r w:rsidR="00BB612F">
        <w:rPr>
          <w:rFonts w:asciiTheme="minorHAnsi" w:hAnsiTheme="minorHAnsi" w:cs="Arial"/>
          <w:sz w:val="22"/>
          <w:szCs w:val="22"/>
        </w:rPr>
        <w:t xml:space="preserve">Please </w:t>
      </w:r>
      <w:r w:rsidRPr="00BB612F">
        <w:rPr>
          <w:rFonts w:asciiTheme="minorHAnsi" w:hAnsiTheme="minorHAnsi" w:cs="Arial"/>
          <w:sz w:val="22"/>
          <w:szCs w:val="22"/>
        </w:rPr>
        <w:t>take this into account when making a decision to recommend an applicant for the role.</w:t>
      </w:r>
    </w:p>
    <w:p w14:paraId="490B054E" w14:textId="77777777" w:rsidR="00972CED" w:rsidRPr="00BB612F" w:rsidRDefault="00972CED" w:rsidP="00214A5A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46D763B7" w14:textId="77777777" w:rsidR="00972CED" w:rsidRPr="00BB612F" w:rsidRDefault="00972CED" w:rsidP="00214A5A">
      <w:pPr>
        <w:rPr>
          <w:rFonts w:asciiTheme="minorHAnsi" w:hAnsiTheme="minorHAnsi" w:cs="Arial"/>
          <w:b/>
          <w:bCs/>
          <w:sz w:val="22"/>
          <w:szCs w:val="22"/>
        </w:rPr>
      </w:pPr>
      <w:r w:rsidRPr="00BB612F">
        <w:rPr>
          <w:rFonts w:asciiTheme="minorHAnsi" w:hAnsiTheme="minorHAnsi" w:cs="Arial"/>
          <w:b/>
          <w:bCs/>
          <w:sz w:val="22"/>
          <w:szCs w:val="22"/>
        </w:rPr>
        <w:t>Headteacher details</w:t>
      </w:r>
    </w:p>
    <w:p w14:paraId="50195047" w14:textId="77777777" w:rsidR="00972CED" w:rsidRPr="00BB612F" w:rsidRDefault="00972CED" w:rsidP="00214A5A">
      <w:pPr>
        <w:rPr>
          <w:rFonts w:asciiTheme="minorHAnsi" w:hAnsiTheme="minorHAnsi" w:cs="Arial"/>
          <w:b/>
          <w:bCs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3600"/>
        <w:gridCol w:w="6323"/>
      </w:tblGrid>
      <w:tr w:rsidR="00972CED" w:rsidRPr="00BB612F" w14:paraId="4394C1A7" w14:textId="77777777" w:rsidTr="007B7FE9">
        <w:trPr>
          <w:cantSplit/>
          <w:trHeight w:val="435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762983BD" w14:textId="77777777" w:rsidR="00972CED" w:rsidRPr="00BB612F" w:rsidRDefault="00972CED" w:rsidP="007B7FE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b/>
                <w:sz w:val="22"/>
                <w:szCs w:val="22"/>
              </w:rPr>
              <w:t>Name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1AFE298" w14:textId="77777777" w:rsidR="00972CED" w:rsidRPr="00BB612F" w:rsidRDefault="00972CED" w:rsidP="008C59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2CED" w:rsidRPr="00BB612F" w14:paraId="5DD12CBC" w14:textId="77777777" w:rsidTr="007B7FE9">
        <w:trPr>
          <w:cantSplit/>
          <w:trHeight w:val="452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CD5F4BE" w14:textId="23EA347D" w:rsidR="00972CED" w:rsidRPr="00BB612F" w:rsidRDefault="00BB612F" w:rsidP="007B7FE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Role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71AE507" w14:textId="77777777" w:rsidR="00972CED" w:rsidRPr="00BB612F" w:rsidRDefault="00972CED" w:rsidP="008C59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2CED" w:rsidRPr="00BB612F" w14:paraId="0F428A4E" w14:textId="77777777" w:rsidTr="007B7FE9">
        <w:trPr>
          <w:cantSplit/>
          <w:trHeight w:val="414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3CAE176B" w14:textId="77777777" w:rsidR="00972CED" w:rsidRPr="00BB612F" w:rsidRDefault="00972CED" w:rsidP="007B7FE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b/>
                <w:sz w:val="22"/>
                <w:szCs w:val="22"/>
              </w:rPr>
              <w:t>School name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DC525A8" w14:textId="77777777" w:rsidR="00972CED" w:rsidRPr="00BB612F" w:rsidRDefault="00972CED" w:rsidP="008C59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2CED" w:rsidRPr="00BB612F" w14:paraId="6A8846B9" w14:textId="77777777" w:rsidTr="007B7FE9">
        <w:trPr>
          <w:cantSplit/>
          <w:trHeight w:val="418"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6C097F3" w14:textId="77777777" w:rsidR="00972CED" w:rsidRPr="00BB612F" w:rsidRDefault="00972CED" w:rsidP="007B7FE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b/>
                <w:sz w:val="22"/>
                <w:szCs w:val="22"/>
              </w:rPr>
              <w:t>Email address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2591EEF0" w14:textId="77777777" w:rsidR="00972CED" w:rsidRPr="00BB612F" w:rsidRDefault="00972CED" w:rsidP="008C59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  <w:tr w:rsidR="00972CED" w:rsidRPr="00BB612F" w14:paraId="33E7D5ED" w14:textId="77777777" w:rsidTr="007B7FE9">
        <w:trPr>
          <w:cantSplit/>
        </w:trPr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14:paraId="090E29BC" w14:textId="77777777" w:rsidR="00972CED" w:rsidRPr="00BB612F" w:rsidRDefault="00972CED" w:rsidP="007B7FE9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BB612F">
              <w:rPr>
                <w:rFonts w:asciiTheme="minorHAnsi" w:hAnsiTheme="minorHAnsi" w:cs="Arial"/>
                <w:b/>
                <w:sz w:val="22"/>
                <w:szCs w:val="22"/>
              </w:rPr>
              <w:t>How long have you known the applicant?</w:t>
            </w:r>
          </w:p>
        </w:tc>
        <w:tc>
          <w:tcPr>
            <w:tcW w:w="6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7F63D4CE" w14:textId="77777777" w:rsidR="00972CED" w:rsidRPr="00BB612F" w:rsidRDefault="00972CED" w:rsidP="008C5922">
            <w:pPr>
              <w:rPr>
                <w:rFonts w:asciiTheme="minorHAnsi" w:hAnsiTheme="minorHAnsi" w:cs="Arial"/>
                <w:sz w:val="22"/>
                <w:szCs w:val="22"/>
              </w:rPr>
            </w:pPr>
          </w:p>
        </w:tc>
      </w:tr>
    </w:tbl>
    <w:p w14:paraId="6006BEEF" w14:textId="77777777" w:rsidR="00972CED" w:rsidRPr="00BB612F" w:rsidRDefault="00972CED" w:rsidP="00214A5A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7DD7CEDB" w14:textId="77777777" w:rsidR="00972CED" w:rsidRPr="00BB612F" w:rsidRDefault="00972CED" w:rsidP="00214A5A">
      <w:pPr>
        <w:outlineLvl w:val="0"/>
        <w:rPr>
          <w:rFonts w:asciiTheme="minorHAnsi" w:hAnsiTheme="minorHAnsi" w:cs="Arial"/>
          <w:b/>
          <w:sz w:val="22"/>
          <w:szCs w:val="22"/>
        </w:rPr>
      </w:pPr>
      <w:r w:rsidRPr="00BB612F">
        <w:rPr>
          <w:rFonts w:asciiTheme="minorHAnsi" w:hAnsiTheme="minorHAnsi" w:cs="Arial"/>
          <w:b/>
          <w:sz w:val="22"/>
          <w:szCs w:val="22"/>
        </w:rPr>
        <w:t xml:space="preserve">1a. Please confirm the applicant’s current role. </w:t>
      </w:r>
    </w:p>
    <w:p w14:paraId="5B27A74F" w14:textId="77777777" w:rsidR="00972CED" w:rsidRPr="00BB612F" w:rsidRDefault="00972CED" w:rsidP="00214A5A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1B4A765D" w14:textId="77777777" w:rsidR="00972CED" w:rsidRPr="00BB612F" w:rsidRDefault="00972CED" w:rsidP="007510CA">
      <w:pPr>
        <w:pBdr>
          <w:top w:val="single" w:sz="4" w:space="2" w:color="auto"/>
          <w:left w:val="single" w:sz="4" w:space="2" w:color="auto"/>
          <w:bottom w:val="single" w:sz="4" w:space="13" w:color="auto"/>
          <w:right w:val="single" w:sz="4" w:space="0" w:color="auto"/>
        </w:pBdr>
        <w:ind w:left="180" w:hanging="180"/>
        <w:rPr>
          <w:rFonts w:asciiTheme="minorHAnsi" w:hAnsiTheme="minorHAnsi" w:cs="Arial"/>
          <w:sz w:val="22"/>
          <w:szCs w:val="22"/>
        </w:rPr>
      </w:pPr>
    </w:p>
    <w:p w14:paraId="12ABA082" w14:textId="77777777" w:rsidR="00972CED" w:rsidRPr="00BB612F" w:rsidRDefault="00972CED" w:rsidP="00214A5A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5D396315" w14:textId="6AEC62C5" w:rsidR="00972CED" w:rsidRPr="00BB612F" w:rsidRDefault="00972CED" w:rsidP="00214A5A">
      <w:pPr>
        <w:outlineLvl w:val="0"/>
        <w:rPr>
          <w:rFonts w:asciiTheme="minorHAnsi" w:hAnsiTheme="minorHAnsi" w:cs="Arial"/>
          <w:b/>
          <w:sz w:val="22"/>
          <w:szCs w:val="22"/>
        </w:rPr>
      </w:pPr>
      <w:r w:rsidRPr="00BB612F">
        <w:rPr>
          <w:rFonts w:asciiTheme="minorHAnsi" w:hAnsiTheme="minorHAnsi" w:cs="Arial"/>
          <w:b/>
          <w:sz w:val="22"/>
          <w:szCs w:val="22"/>
        </w:rPr>
        <w:t>1b. Does the applicant hold</w:t>
      </w:r>
      <w:r w:rsidR="00BB612F">
        <w:rPr>
          <w:rFonts w:asciiTheme="minorHAnsi" w:hAnsiTheme="minorHAnsi" w:cs="Arial"/>
          <w:b/>
          <w:sz w:val="22"/>
          <w:szCs w:val="22"/>
        </w:rPr>
        <w:t xml:space="preserve"> a middle or senior</w:t>
      </w:r>
      <w:r w:rsidRPr="00BB612F">
        <w:rPr>
          <w:rFonts w:asciiTheme="minorHAnsi" w:hAnsiTheme="minorHAnsi" w:cs="Arial"/>
          <w:b/>
          <w:sz w:val="22"/>
          <w:szCs w:val="22"/>
        </w:rPr>
        <w:t xml:space="preserve"> leadership responsibility within your school?</w:t>
      </w:r>
    </w:p>
    <w:p w14:paraId="7D9AFDE2" w14:textId="77777777" w:rsidR="00972CED" w:rsidRPr="00BB612F" w:rsidRDefault="00972CED" w:rsidP="00214A5A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3E0ABE76" w14:textId="77777777" w:rsidR="00972CED" w:rsidRPr="00BB612F" w:rsidRDefault="00972CED" w:rsidP="00732AAF">
      <w:pPr>
        <w:keepNext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B612F">
        <w:rPr>
          <w:rFonts w:asciiTheme="minorHAnsi" w:hAnsiTheme="minorHAnsi" w:cs="Arial"/>
          <w:sz w:val="22"/>
          <w:szCs w:val="22"/>
        </w:rPr>
        <w:lastRenderedPageBreak/>
        <w:t>Yes</w:t>
      </w:r>
      <w:r w:rsidR="00A776C1" w:rsidRPr="00BB612F">
        <w:rPr>
          <w:rFonts w:asciiTheme="minorHAnsi" w:hAnsiTheme="minorHAnsi" w:cs="Arial"/>
          <w:sz w:val="22"/>
          <w:szCs w:val="22"/>
        </w:rPr>
        <w:t xml:space="preserve"> </w:t>
      </w:r>
      <w:r w:rsidR="00A776C1" w:rsidRPr="00BB612F">
        <w:rPr>
          <w:rFonts w:asciiTheme="minorHAnsi" w:hAnsiTheme="minorHAns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3"/>
      <w:r w:rsidR="00A776C1" w:rsidRPr="00BB612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7F77D0">
        <w:rPr>
          <w:rFonts w:asciiTheme="minorHAnsi" w:hAnsiTheme="minorHAnsi" w:cs="Arial"/>
          <w:sz w:val="22"/>
          <w:szCs w:val="22"/>
        </w:rPr>
      </w:r>
      <w:r w:rsidR="007F77D0">
        <w:rPr>
          <w:rFonts w:asciiTheme="minorHAnsi" w:hAnsiTheme="minorHAnsi" w:cs="Arial"/>
          <w:sz w:val="22"/>
          <w:szCs w:val="22"/>
        </w:rPr>
        <w:fldChar w:fldCharType="separate"/>
      </w:r>
      <w:r w:rsidR="00A776C1" w:rsidRPr="00BB612F">
        <w:rPr>
          <w:rFonts w:asciiTheme="minorHAnsi" w:hAnsiTheme="minorHAnsi" w:cs="Arial"/>
          <w:sz w:val="22"/>
          <w:szCs w:val="22"/>
        </w:rPr>
        <w:fldChar w:fldCharType="end"/>
      </w:r>
      <w:bookmarkEnd w:id="0"/>
      <w:r w:rsidR="00A776C1" w:rsidRPr="00BB612F">
        <w:rPr>
          <w:rFonts w:asciiTheme="minorHAnsi" w:eastAsia="MS Gothic" w:hAnsiTheme="minorHAnsi" w:cs="MS Gothic"/>
          <w:sz w:val="22"/>
          <w:szCs w:val="22"/>
        </w:rPr>
        <w:tab/>
      </w:r>
      <w:r w:rsidR="00A776C1" w:rsidRPr="00BB612F">
        <w:rPr>
          <w:rFonts w:asciiTheme="minorHAnsi" w:eastAsia="MS Gothic" w:hAnsiTheme="minorHAnsi" w:cs="MS Gothic"/>
          <w:sz w:val="22"/>
          <w:szCs w:val="22"/>
        </w:rPr>
        <w:tab/>
      </w:r>
      <w:r w:rsidR="00BE47B6" w:rsidRPr="00BB612F">
        <w:rPr>
          <w:rFonts w:asciiTheme="minorHAnsi" w:hAnsiTheme="minorHAnsi" w:cs="Arial"/>
          <w:sz w:val="22"/>
          <w:szCs w:val="22"/>
        </w:rPr>
        <w:t xml:space="preserve"> </w:t>
      </w:r>
      <w:r w:rsidRPr="00BB612F">
        <w:rPr>
          <w:rFonts w:asciiTheme="minorHAnsi" w:hAnsiTheme="minorHAnsi" w:cs="Arial"/>
          <w:sz w:val="22"/>
          <w:szCs w:val="22"/>
        </w:rPr>
        <w:t xml:space="preserve">No </w:t>
      </w:r>
      <w:r w:rsidR="00A776C1" w:rsidRPr="00BB612F">
        <w:rPr>
          <w:rFonts w:asciiTheme="minorHAnsi" w:hAnsiTheme="minorHAns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4"/>
      <w:r w:rsidR="00A776C1" w:rsidRPr="00BB612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7F77D0">
        <w:rPr>
          <w:rFonts w:asciiTheme="minorHAnsi" w:hAnsiTheme="minorHAnsi" w:cs="Arial"/>
          <w:sz w:val="22"/>
          <w:szCs w:val="22"/>
        </w:rPr>
      </w:r>
      <w:r w:rsidR="007F77D0">
        <w:rPr>
          <w:rFonts w:asciiTheme="minorHAnsi" w:hAnsiTheme="minorHAnsi" w:cs="Arial"/>
          <w:sz w:val="22"/>
          <w:szCs w:val="22"/>
        </w:rPr>
        <w:fldChar w:fldCharType="separate"/>
      </w:r>
      <w:r w:rsidR="00A776C1" w:rsidRPr="00BB612F">
        <w:rPr>
          <w:rFonts w:asciiTheme="minorHAnsi" w:hAnsiTheme="minorHAnsi" w:cs="Arial"/>
          <w:sz w:val="22"/>
          <w:szCs w:val="22"/>
        </w:rPr>
        <w:fldChar w:fldCharType="end"/>
      </w:r>
      <w:bookmarkEnd w:id="1"/>
    </w:p>
    <w:p w14:paraId="3D399C58" w14:textId="77777777" w:rsidR="00972CED" w:rsidRDefault="00972CED" w:rsidP="00214A5A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0C5E5D3B" w14:textId="77777777" w:rsidR="00BB612F" w:rsidRDefault="00BB612F" w:rsidP="00214A5A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0E9F5FE6" w14:textId="27F4A837" w:rsidR="00BB612F" w:rsidRDefault="00BB612F" w:rsidP="00BB612F">
      <w:pPr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2</w:t>
      </w:r>
      <w:r w:rsidRPr="00BB612F">
        <w:rPr>
          <w:rFonts w:asciiTheme="minorHAnsi" w:hAnsiTheme="minorHAnsi" w:cs="Arial"/>
          <w:b/>
          <w:sz w:val="22"/>
          <w:szCs w:val="22"/>
        </w:rPr>
        <w:t xml:space="preserve">. </w:t>
      </w:r>
      <w:r>
        <w:rPr>
          <w:rFonts w:asciiTheme="minorHAnsi" w:hAnsiTheme="minorHAnsi" w:cs="Arial"/>
          <w:b/>
          <w:sz w:val="22"/>
          <w:szCs w:val="22"/>
        </w:rPr>
        <w:t>In your professional opinion, does the applicant meet the following criteria for ELE eligibility?</w:t>
      </w:r>
    </w:p>
    <w:p w14:paraId="49ED1969" w14:textId="77777777" w:rsidR="00BB612F" w:rsidRDefault="00BB612F" w:rsidP="00BB612F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1BF315F7" w14:textId="71AD6F49" w:rsidR="00DA697B" w:rsidRPr="00DA697B" w:rsidRDefault="00DA697B" w:rsidP="00DA697B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They are an </w:t>
      </w:r>
      <w:r w:rsidRPr="00DA697B">
        <w:rPr>
          <w:rFonts w:asciiTheme="minorHAnsi" w:hAnsiTheme="minorHAnsi" w:cs="Arial"/>
          <w:sz w:val="22"/>
          <w:szCs w:val="22"/>
        </w:rPr>
        <w:t>exper</w:t>
      </w:r>
      <w:r>
        <w:rPr>
          <w:rFonts w:asciiTheme="minorHAnsi" w:hAnsiTheme="minorHAnsi" w:cs="Arial"/>
          <w:sz w:val="22"/>
          <w:szCs w:val="22"/>
        </w:rPr>
        <w:t>ienced school middle or senior leader</w:t>
      </w:r>
    </w:p>
    <w:p w14:paraId="6F5DB663" w14:textId="19B18EF6" w:rsidR="00BB612F" w:rsidRPr="00DA697B" w:rsidRDefault="00DA697B" w:rsidP="00DA697B">
      <w:pPr>
        <w:pStyle w:val="ListParagraph"/>
        <w:numPr>
          <w:ilvl w:val="0"/>
          <w:numId w:val="29"/>
        </w:numPr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They have</w:t>
      </w:r>
      <w:r w:rsidRPr="00DA697B">
        <w:rPr>
          <w:rFonts w:asciiTheme="minorHAnsi" w:hAnsiTheme="minorHAnsi" w:cs="Arial"/>
          <w:sz w:val="22"/>
          <w:szCs w:val="22"/>
        </w:rPr>
        <w:t xml:space="preserve"> a track record of using research evidence to improve the practice of themselves and others</w:t>
      </w:r>
    </w:p>
    <w:p w14:paraId="132EC08A" w14:textId="77777777" w:rsidR="00BB612F" w:rsidRDefault="00BB612F" w:rsidP="00BB612F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4BC63C0C" w14:textId="77777777" w:rsidR="00DA697B" w:rsidRPr="00BB612F" w:rsidRDefault="00DA697B" w:rsidP="00BB612F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039D3AA3" w14:textId="77777777" w:rsidR="00BB612F" w:rsidRPr="00BB612F" w:rsidRDefault="00BB612F" w:rsidP="00BB612F">
      <w:pPr>
        <w:keepNext/>
        <w:autoSpaceDE w:val="0"/>
        <w:autoSpaceDN w:val="0"/>
        <w:adjustRightInd w:val="0"/>
        <w:rPr>
          <w:rFonts w:asciiTheme="minorHAnsi" w:hAnsiTheme="minorHAnsi" w:cs="Arial"/>
          <w:sz w:val="22"/>
          <w:szCs w:val="22"/>
        </w:rPr>
      </w:pPr>
      <w:r w:rsidRPr="00BB612F">
        <w:rPr>
          <w:rFonts w:asciiTheme="minorHAnsi" w:hAnsiTheme="minorHAnsi" w:cs="Arial"/>
          <w:sz w:val="22"/>
          <w:szCs w:val="22"/>
        </w:rPr>
        <w:t xml:space="preserve">Yes </w:t>
      </w:r>
      <w:r w:rsidRPr="00BB612F">
        <w:rPr>
          <w:rFonts w:asciiTheme="minorHAnsi" w:hAnsiTheme="minorHAnsi" w:cs="Arial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BB612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7F77D0">
        <w:rPr>
          <w:rFonts w:asciiTheme="minorHAnsi" w:hAnsiTheme="minorHAnsi" w:cs="Arial"/>
          <w:sz w:val="22"/>
          <w:szCs w:val="22"/>
        </w:rPr>
      </w:r>
      <w:r w:rsidR="007F77D0">
        <w:rPr>
          <w:rFonts w:asciiTheme="minorHAnsi" w:hAnsiTheme="minorHAnsi" w:cs="Arial"/>
          <w:sz w:val="22"/>
          <w:szCs w:val="22"/>
        </w:rPr>
        <w:fldChar w:fldCharType="separate"/>
      </w:r>
      <w:r w:rsidRPr="00BB612F">
        <w:rPr>
          <w:rFonts w:asciiTheme="minorHAnsi" w:hAnsiTheme="minorHAnsi" w:cs="Arial"/>
          <w:sz w:val="22"/>
          <w:szCs w:val="22"/>
        </w:rPr>
        <w:fldChar w:fldCharType="end"/>
      </w:r>
      <w:r w:rsidRPr="00BB612F">
        <w:rPr>
          <w:rFonts w:asciiTheme="minorHAnsi" w:eastAsia="MS Gothic" w:hAnsiTheme="minorHAnsi" w:cs="MS Gothic"/>
          <w:sz w:val="22"/>
          <w:szCs w:val="22"/>
        </w:rPr>
        <w:tab/>
      </w:r>
      <w:r w:rsidRPr="00BB612F">
        <w:rPr>
          <w:rFonts w:asciiTheme="minorHAnsi" w:eastAsia="MS Gothic" w:hAnsiTheme="minorHAnsi" w:cs="MS Gothic"/>
          <w:sz w:val="22"/>
          <w:szCs w:val="22"/>
        </w:rPr>
        <w:tab/>
      </w:r>
      <w:r w:rsidRPr="00BB612F">
        <w:rPr>
          <w:rFonts w:asciiTheme="minorHAnsi" w:hAnsiTheme="minorHAnsi" w:cs="Arial"/>
          <w:sz w:val="22"/>
          <w:szCs w:val="22"/>
        </w:rPr>
        <w:t xml:space="preserve"> No </w:t>
      </w:r>
      <w:r w:rsidRPr="00BB612F">
        <w:rPr>
          <w:rFonts w:asciiTheme="minorHAnsi" w:hAnsiTheme="minorHAnsi" w:cs="Arial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B612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7F77D0">
        <w:rPr>
          <w:rFonts w:asciiTheme="minorHAnsi" w:hAnsiTheme="minorHAnsi" w:cs="Arial"/>
          <w:sz w:val="22"/>
          <w:szCs w:val="22"/>
        </w:rPr>
      </w:r>
      <w:r w:rsidR="007F77D0">
        <w:rPr>
          <w:rFonts w:asciiTheme="minorHAnsi" w:hAnsiTheme="minorHAnsi" w:cs="Arial"/>
          <w:sz w:val="22"/>
          <w:szCs w:val="22"/>
        </w:rPr>
        <w:fldChar w:fldCharType="separate"/>
      </w:r>
      <w:r w:rsidRPr="00BB612F">
        <w:rPr>
          <w:rFonts w:asciiTheme="minorHAnsi" w:hAnsiTheme="minorHAnsi" w:cs="Arial"/>
          <w:sz w:val="22"/>
          <w:szCs w:val="22"/>
        </w:rPr>
        <w:fldChar w:fldCharType="end"/>
      </w:r>
    </w:p>
    <w:p w14:paraId="5B956DBA" w14:textId="77777777" w:rsidR="00BB612F" w:rsidRPr="00BB612F" w:rsidRDefault="00BB612F" w:rsidP="00214A5A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4E7B8216" w14:textId="77777777" w:rsidR="00972CED" w:rsidRPr="00BB612F" w:rsidRDefault="00972CED" w:rsidP="00214A5A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53F43AEE" w14:textId="59116621" w:rsidR="00972CED" w:rsidRPr="00BB612F" w:rsidRDefault="00972CED" w:rsidP="00DE6D8A">
      <w:pPr>
        <w:ind w:right="408"/>
        <w:rPr>
          <w:rFonts w:asciiTheme="minorHAnsi" w:hAnsiTheme="minorHAnsi" w:cs="Arial"/>
          <w:b/>
          <w:sz w:val="22"/>
          <w:szCs w:val="22"/>
        </w:rPr>
      </w:pPr>
      <w:r w:rsidRPr="00BB612F">
        <w:rPr>
          <w:rFonts w:asciiTheme="minorHAnsi" w:hAnsiTheme="minorHAnsi" w:cs="Arial"/>
          <w:b/>
          <w:sz w:val="22"/>
          <w:szCs w:val="22"/>
        </w:rPr>
        <w:t xml:space="preserve">3. Do you support this application and agree to the </w:t>
      </w:r>
      <w:r w:rsidR="00BE47B6" w:rsidRPr="00BB612F">
        <w:rPr>
          <w:rFonts w:asciiTheme="minorHAnsi" w:hAnsiTheme="minorHAnsi" w:cs="Arial"/>
          <w:b/>
          <w:sz w:val="22"/>
          <w:szCs w:val="22"/>
        </w:rPr>
        <w:t xml:space="preserve">applicant </w:t>
      </w:r>
      <w:r w:rsidRPr="00BB612F">
        <w:rPr>
          <w:rFonts w:asciiTheme="minorHAnsi" w:hAnsiTheme="minorHAnsi" w:cs="Arial"/>
          <w:b/>
          <w:sz w:val="22"/>
          <w:szCs w:val="22"/>
        </w:rPr>
        <w:t>being released from the school for a mutually agreed allocation of time</w:t>
      </w:r>
      <w:r w:rsidR="00BB612F">
        <w:rPr>
          <w:rFonts w:asciiTheme="minorHAnsi" w:hAnsiTheme="minorHAnsi" w:cs="Arial"/>
          <w:b/>
          <w:sz w:val="22"/>
          <w:szCs w:val="22"/>
        </w:rPr>
        <w:t xml:space="preserve"> (please refer to the Deployment and Claims Protocol for full payment details)</w:t>
      </w:r>
      <w:r w:rsidR="00BE47B6" w:rsidRPr="00BB612F">
        <w:rPr>
          <w:rFonts w:asciiTheme="minorHAnsi" w:hAnsiTheme="minorHAnsi" w:cs="Arial"/>
          <w:b/>
          <w:sz w:val="22"/>
          <w:szCs w:val="22"/>
        </w:rPr>
        <w:t>?</w:t>
      </w:r>
    </w:p>
    <w:p w14:paraId="5B85AFB3" w14:textId="77777777" w:rsidR="00972CED" w:rsidRDefault="00972CED" w:rsidP="00DE6D8A">
      <w:pPr>
        <w:rPr>
          <w:rFonts w:asciiTheme="minorHAnsi" w:hAnsiTheme="minorHAnsi" w:cs="Arial"/>
          <w:b/>
          <w:sz w:val="22"/>
          <w:szCs w:val="22"/>
        </w:rPr>
      </w:pPr>
    </w:p>
    <w:p w14:paraId="389A23DB" w14:textId="77777777" w:rsidR="00BB612F" w:rsidRPr="00BB612F" w:rsidRDefault="00BB612F" w:rsidP="00DE6D8A">
      <w:pPr>
        <w:rPr>
          <w:rFonts w:asciiTheme="minorHAnsi" w:hAnsiTheme="minorHAnsi" w:cs="Arial"/>
          <w:b/>
          <w:sz w:val="22"/>
          <w:szCs w:val="22"/>
        </w:rPr>
      </w:pPr>
    </w:p>
    <w:p w14:paraId="32B24DCE" w14:textId="77777777" w:rsidR="00972CED" w:rsidRDefault="00972CED" w:rsidP="00214A5A">
      <w:pPr>
        <w:rPr>
          <w:rFonts w:asciiTheme="minorHAnsi" w:hAnsiTheme="minorHAnsi" w:cs="Arial"/>
          <w:sz w:val="22"/>
          <w:szCs w:val="22"/>
        </w:rPr>
      </w:pPr>
      <w:r w:rsidRPr="00BB612F">
        <w:rPr>
          <w:rFonts w:asciiTheme="minorHAnsi" w:hAnsiTheme="minorHAnsi" w:cs="Arial"/>
          <w:b/>
          <w:sz w:val="22"/>
          <w:szCs w:val="22"/>
        </w:rPr>
        <w:t xml:space="preserve"> </w:t>
      </w:r>
      <w:r w:rsidRPr="00BB612F">
        <w:rPr>
          <w:rFonts w:asciiTheme="minorHAnsi" w:hAnsiTheme="minorHAnsi" w:cs="Arial"/>
          <w:sz w:val="22"/>
          <w:szCs w:val="22"/>
        </w:rPr>
        <w:t>Yes</w:t>
      </w:r>
      <w:r w:rsidR="00A776C1" w:rsidRPr="00BB612F">
        <w:rPr>
          <w:rFonts w:asciiTheme="minorHAnsi" w:eastAsia="MS Gothic" w:hAnsiTheme="minorHAnsi" w:cs="MS Gothic"/>
          <w:sz w:val="22"/>
          <w:szCs w:val="22"/>
        </w:rPr>
        <w:t xml:space="preserve"> </w:t>
      </w:r>
      <w:r w:rsidR="00A776C1" w:rsidRPr="00BB612F">
        <w:rPr>
          <w:rFonts w:asciiTheme="minorHAnsi" w:eastAsia="MS Gothic" w:hAnsiTheme="minorHAnsi" w:cs="Arial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5"/>
      <w:r w:rsidR="00A776C1" w:rsidRPr="00BB612F">
        <w:rPr>
          <w:rFonts w:asciiTheme="minorHAnsi" w:eastAsia="MS Gothic" w:hAnsiTheme="minorHAnsi" w:cs="Arial"/>
          <w:sz w:val="22"/>
          <w:szCs w:val="22"/>
        </w:rPr>
        <w:instrText xml:space="preserve"> FORMCHECKBOX </w:instrText>
      </w:r>
      <w:r w:rsidR="007F77D0">
        <w:rPr>
          <w:rFonts w:asciiTheme="minorHAnsi" w:eastAsia="MS Gothic" w:hAnsiTheme="minorHAnsi" w:cs="Arial"/>
          <w:sz w:val="22"/>
          <w:szCs w:val="22"/>
        </w:rPr>
      </w:r>
      <w:r w:rsidR="007F77D0">
        <w:rPr>
          <w:rFonts w:asciiTheme="minorHAnsi" w:eastAsia="MS Gothic" w:hAnsiTheme="minorHAnsi" w:cs="Arial"/>
          <w:sz w:val="22"/>
          <w:szCs w:val="22"/>
        </w:rPr>
        <w:fldChar w:fldCharType="separate"/>
      </w:r>
      <w:r w:rsidR="00A776C1" w:rsidRPr="00BB612F">
        <w:rPr>
          <w:rFonts w:asciiTheme="minorHAnsi" w:eastAsia="MS Gothic" w:hAnsiTheme="minorHAnsi" w:cs="Arial"/>
          <w:sz w:val="22"/>
          <w:szCs w:val="22"/>
        </w:rPr>
        <w:fldChar w:fldCharType="end"/>
      </w:r>
      <w:bookmarkEnd w:id="2"/>
      <w:r w:rsidR="00A776C1" w:rsidRPr="00BB612F">
        <w:rPr>
          <w:rFonts w:asciiTheme="minorHAnsi" w:eastAsia="MS Gothic" w:hAnsiTheme="minorHAnsi" w:cs="MS Gothic"/>
          <w:sz w:val="22"/>
          <w:szCs w:val="22"/>
        </w:rPr>
        <w:tab/>
      </w:r>
      <w:r w:rsidR="00BE47B6" w:rsidRPr="00BB612F">
        <w:rPr>
          <w:rFonts w:asciiTheme="minorHAnsi" w:hAnsiTheme="minorHAnsi" w:cs="Arial"/>
          <w:sz w:val="22"/>
          <w:szCs w:val="22"/>
        </w:rPr>
        <w:t xml:space="preserve"> </w:t>
      </w:r>
      <w:r w:rsidRPr="00BB612F">
        <w:rPr>
          <w:rFonts w:asciiTheme="minorHAnsi" w:hAnsiTheme="minorHAnsi" w:cs="Arial"/>
          <w:sz w:val="22"/>
          <w:szCs w:val="22"/>
        </w:rPr>
        <w:t xml:space="preserve">No </w:t>
      </w:r>
      <w:r w:rsidR="00A776C1" w:rsidRPr="00BB612F">
        <w:rPr>
          <w:rFonts w:asciiTheme="minorHAnsi" w:hAnsiTheme="minorHAnsi" w:cs="Arial"/>
          <w:sz w:val="22"/>
          <w:szCs w:val="22"/>
        </w:rPr>
        <w:t xml:space="preserve"> </w:t>
      </w:r>
      <w:r w:rsidR="00A776C1" w:rsidRPr="00BB612F">
        <w:rPr>
          <w:rFonts w:asciiTheme="minorHAnsi" w:hAnsiTheme="minorHAnsi" w:cs="Arial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6"/>
      <w:r w:rsidR="00A776C1" w:rsidRPr="00BB612F">
        <w:rPr>
          <w:rFonts w:asciiTheme="minorHAnsi" w:hAnsiTheme="minorHAnsi" w:cs="Arial"/>
          <w:sz w:val="22"/>
          <w:szCs w:val="22"/>
        </w:rPr>
        <w:instrText xml:space="preserve"> FORMCHECKBOX </w:instrText>
      </w:r>
      <w:r w:rsidR="007F77D0">
        <w:rPr>
          <w:rFonts w:asciiTheme="minorHAnsi" w:hAnsiTheme="minorHAnsi" w:cs="Arial"/>
          <w:sz w:val="22"/>
          <w:szCs w:val="22"/>
        </w:rPr>
      </w:r>
      <w:r w:rsidR="007F77D0">
        <w:rPr>
          <w:rFonts w:asciiTheme="minorHAnsi" w:hAnsiTheme="minorHAnsi" w:cs="Arial"/>
          <w:sz w:val="22"/>
          <w:szCs w:val="22"/>
        </w:rPr>
        <w:fldChar w:fldCharType="separate"/>
      </w:r>
      <w:r w:rsidR="00A776C1" w:rsidRPr="00BB612F">
        <w:rPr>
          <w:rFonts w:asciiTheme="minorHAnsi" w:hAnsiTheme="minorHAnsi" w:cs="Arial"/>
          <w:sz w:val="22"/>
          <w:szCs w:val="22"/>
        </w:rPr>
        <w:fldChar w:fldCharType="end"/>
      </w:r>
      <w:bookmarkEnd w:id="3"/>
    </w:p>
    <w:p w14:paraId="4C36517F" w14:textId="77777777" w:rsidR="00972CED" w:rsidRDefault="00972CED" w:rsidP="00214A5A">
      <w:pPr>
        <w:rPr>
          <w:rFonts w:asciiTheme="minorHAnsi" w:hAnsiTheme="minorHAnsi" w:cs="Arial"/>
          <w:b/>
          <w:sz w:val="22"/>
          <w:szCs w:val="22"/>
        </w:rPr>
      </w:pPr>
    </w:p>
    <w:p w14:paraId="16B438F9" w14:textId="77777777" w:rsidR="00BB612F" w:rsidRPr="00BB612F" w:rsidRDefault="00BB612F" w:rsidP="00214A5A">
      <w:pPr>
        <w:rPr>
          <w:rFonts w:asciiTheme="minorHAnsi" w:hAnsiTheme="minorHAnsi" w:cs="Arial"/>
          <w:b/>
          <w:sz w:val="22"/>
          <w:szCs w:val="22"/>
        </w:rPr>
      </w:pPr>
    </w:p>
    <w:p w14:paraId="5AE14AC7" w14:textId="1315A0F2" w:rsidR="00972CED" w:rsidRPr="00BB612F" w:rsidRDefault="00BB612F" w:rsidP="00214A5A">
      <w:pPr>
        <w:outlineLvl w:val="0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4</w:t>
      </w:r>
      <w:r w:rsidR="00972CED" w:rsidRPr="00BB612F">
        <w:rPr>
          <w:rFonts w:asciiTheme="minorHAnsi" w:hAnsiTheme="minorHAnsi" w:cs="Arial"/>
          <w:b/>
          <w:sz w:val="22"/>
          <w:szCs w:val="22"/>
        </w:rPr>
        <w:t>. Please tick a box below to indicate which statement matches your support for the applicant:</w:t>
      </w:r>
    </w:p>
    <w:p w14:paraId="0FFEA5BD" w14:textId="77777777" w:rsidR="00972CED" w:rsidRPr="00BB612F" w:rsidRDefault="00972CED" w:rsidP="00214A5A">
      <w:pPr>
        <w:tabs>
          <w:tab w:val="left" w:pos="360"/>
          <w:tab w:val="left" w:pos="720"/>
        </w:tabs>
        <w:ind w:left="360"/>
        <w:rPr>
          <w:rFonts w:asciiTheme="minorHAnsi" w:hAnsiTheme="minorHAnsi" w:cs="Arial"/>
          <w:b/>
          <w:sz w:val="22"/>
          <w:szCs w:val="22"/>
        </w:rPr>
      </w:pPr>
    </w:p>
    <w:p w14:paraId="3728F749" w14:textId="1508D93A" w:rsidR="00972CED" w:rsidRPr="00BB612F" w:rsidRDefault="00972CED" w:rsidP="00542A0F">
      <w:pPr>
        <w:numPr>
          <w:ilvl w:val="0"/>
          <w:numId w:val="21"/>
        </w:numPr>
        <w:tabs>
          <w:tab w:val="left" w:pos="360"/>
        </w:tabs>
        <w:ind w:left="360"/>
        <w:rPr>
          <w:rFonts w:asciiTheme="minorHAnsi" w:hAnsiTheme="minorHAnsi" w:cs="Arial"/>
          <w:sz w:val="22"/>
          <w:szCs w:val="22"/>
        </w:rPr>
      </w:pPr>
      <w:r w:rsidRPr="00BB612F">
        <w:rPr>
          <w:rFonts w:asciiTheme="minorHAnsi" w:hAnsiTheme="minorHAnsi" w:cs="Arial"/>
          <w:sz w:val="22"/>
          <w:szCs w:val="22"/>
        </w:rPr>
        <w:t xml:space="preserve">I recommend this person unreservedly to undertake the role of an </w:t>
      </w:r>
      <w:r w:rsidR="00BB612F">
        <w:rPr>
          <w:rFonts w:asciiTheme="minorHAnsi" w:hAnsiTheme="minorHAnsi" w:cs="Arial"/>
          <w:sz w:val="22"/>
          <w:szCs w:val="22"/>
        </w:rPr>
        <w:t>ELE</w:t>
      </w:r>
      <w:r w:rsidRPr="00BB612F">
        <w:rPr>
          <w:rFonts w:asciiTheme="minorHAnsi" w:hAnsiTheme="minorHAnsi" w:cs="Arial"/>
          <w:sz w:val="22"/>
          <w:szCs w:val="22"/>
        </w:rPr>
        <w:tab/>
      </w:r>
      <w:r w:rsidRPr="00BB612F">
        <w:rPr>
          <w:rFonts w:asciiTheme="minorHAnsi" w:hAnsiTheme="minorHAnsi" w:cs="Arial"/>
          <w:sz w:val="22"/>
          <w:szCs w:val="22"/>
        </w:rPr>
        <w:tab/>
      </w:r>
      <w:bookmarkStart w:id="4" w:name="Check7"/>
      <w:r w:rsidR="00A776C1" w:rsidRPr="00BB612F">
        <w:rPr>
          <w:rFonts w:asciiTheme="minorHAnsi" w:eastAsia="MS Gothic" w:hAnsiTheme="minorHAnsi" w:cs="MS Gothic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="00A776C1" w:rsidRPr="00BB612F">
        <w:rPr>
          <w:rFonts w:asciiTheme="minorHAnsi" w:eastAsia="MS Gothic" w:hAnsiTheme="minorHAnsi" w:cs="MS Gothic"/>
          <w:sz w:val="22"/>
          <w:szCs w:val="22"/>
        </w:rPr>
        <w:instrText xml:space="preserve"> FORMCHECKBOX </w:instrText>
      </w:r>
      <w:r w:rsidR="007F77D0">
        <w:rPr>
          <w:rFonts w:asciiTheme="minorHAnsi" w:eastAsia="MS Gothic" w:hAnsiTheme="minorHAnsi" w:cs="MS Gothic"/>
          <w:sz w:val="22"/>
          <w:szCs w:val="22"/>
        </w:rPr>
      </w:r>
      <w:r w:rsidR="007F77D0">
        <w:rPr>
          <w:rFonts w:asciiTheme="minorHAnsi" w:eastAsia="MS Gothic" w:hAnsiTheme="minorHAnsi" w:cs="MS Gothic"/>
          <w:sz w:val="22"/>
          <w:szCs w:val="22"/>
        </w:rPr>
        <w:fldChar w:fldCharType="separate"/>
      </w:r>
      <w:r w:rsidR="00A776C1" w:rsidRPr="00BB612F">
        <w:rPr>
          <w:rFonts w:asciiTheme="minorHAnsi" w:eastAsia="MS Gothic" w:hAnsiTheme="minorHAnsi" w:cs="MS Gothic"/>
          <w:sz w:val="22"/>
          <w:szCs w:val="22"/>
        </w:rPr>
        <w:fldChar w:fldCharType="end"/>
      </w:r>
      <w:bookmarkEnd w:id="4"/>
    </w:p>
    <w:p w14:paraId="39A38B21" w14:textId="77777777" w:rsidR="00972CED" w:rsidRPr="00BB612F" w:rsidRDefault="00972CED" w:rsidP="00F30202">
      <w:pPr>
        <w:tabs>
          <w:tab w:val="left" w:pos="360"/>
        </w:tabs>
        <w:ind w:left="360"/>
        <w:rPr>
          <w:rFonts w:asciiTheme="minorHAnsi" w:hAnsiTheme="minorHAnsi" w:cs="Arial"/>
          <w:sz w:val="22"/>
          <w:szCs w:val="22"/>
        </w:rPr>
      </w:pPr>
    </w:p>
    <w:p w14:paraId="521D4223" w14:textId="113A094B" w:rsidR="00972CED" w:rsidRPr="00BB612F" w:rsidRDefault="00972CED" w:rsidP="00542A0F">
      <w:pPr>
        <w:numPr>
          <w:ilvl w:val="0"/>
          <w:numId w:val="21"/>
        </w:numPr>
        <w:tabs>
          <w:tab w:val="left" w:pos="360"/>
        </w:tabs>
        <w:ind w:left="360"/>
        <w:rPr>
          <w:rFonts w:asciiTheme="minorHAnsi" w:hAnsiTheme="minorHAnsi" w:cs="Arial"/>
          <w:sz w:val="22"/>
          <w:szCs w:val="22"/>
        </w:rPr>
      </w:pPr>
      <w:r w:rsidRPr="00BB612F">
        <w:rPr>
          <w:rFonts w:asciiTheme="minorHAnsi" w:hAnsiTheme="minorHAnsi" w:cs="Arial"/>
          <w:sz w:val="22"/>
          <w:szCs w:val="22"/>
        </w:rPr>
        <w:t xml:space="preserve">I recommend this person for the role of </w:t>
      </w:r>
      <w:r w:rsidR="00BB612F">
        <w:rPr>
          <w:rFonts w:asciiTheme="minorHAnsi" w:hAnsiTheme="minorHAnsi" w:cs="Arial"/>
          <w:sz w:val="22"/>
          <w:szCs w:val="22"/>
        </w:rPr>
        <w:t>ELE</w:t>
      </w:r>
      <w:r w:rsidRPr="00BB612F">
        <w:rPr>
          <w:rFonts w:asciiTheme="minorHAnsi" w:hAnsiTheme="minorHAnsi" w:cs="Arial"/>
          <w:sz w:val="22"/>
          <w:szCs w:val="22"/>
        </w:rPr>
        <w:t>, but have some reservations</w:t>
      </w:r>
      <w:r w:rsidRPr="00BB612F">
        <w:rPr>
          <w:rFonts w:asciiTheme="minorHAnsi" w:hAnsiTheme="minorHAnsi" w:cs="Arial"/>
          <w:sz w:val="22"/>
          <w:szCs w:val="22"/>
        </w:rPr>
        <w:tab/>
      </w:r>
      <w:r w:rsidRPr="00BB612F">
        <w:rPr>
          <w:rFonts w:asciiTheme="minorHAnsi" w:hAnsiTheme="minorHAnsi" w:cs="Arial"/>
          <w:sz w:val="22"/>
          <w:szCs w:val="22"/>
        </w:rPr>
        <w:tab/>
      </w:r>
      <w:bookmarkStart w:id="5" w:name="Check8"/>
      <w:r w:rsidR="00A776C1" w:rsidRPr="00BB612F">
        <w:rPr>
          <w:rFonts w:asciiTheme="minorHAnsi" w:eastAsia="MS Gothic" w:hAnsiTheme="minorHAnsi" w:cs="MS Gothic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="00A776C1" w:rsidRPr="00BB612F">
        <w:rPr>
          <w:rFonts w:asciiTheme="minorHAnsi" w:eastAsia="MS Gothic" w:hAnsiTheme="minorHAnsi" w:cs="MS Gothic"/>
          <w:sz w:val="22"/>
          <w:szCs w:val="22"/>
        </w:rPr>
        <w:instrText xml:space="preserve"> FORMCHECKBOX </w:instrText>
      </w:r>
      <w:r w:rsidR="007F77D0">
        <w:rPr>
          <w:rFonts w:asciiTheme="minorHAnsi" w:eastAsia="MS Gothic" w:hAnsiTheme="minorHAnsi" w:cs="MS Gothic"/>
          <w:sz w:val="22"/>
          <w:szCs w:val="22"/>
        </w:rPr>
      </w:r>
      <w:r w:rsidR="007F77D0">
        <w:rPr>
          <w:rFonts w:asciiTheme="minorHAnsi" w:eastAsia="MS Gothic" w:hAnsiTheme="minorHAnsi" w:cs="MS Gothic"/>
          <w:sz w:val="22"/>
          <w:szCs w:val="22"/>
        </w:rPr>
        <w:fldChar w:fldCharType="separate"/>
      </w:r>
      <w:r w:rsidR="00A776C1" w:rsidRPr="00BB612F">
        <w:rPr>
          <w:rFonts w:asciiTheme="minorHAnsi" w:eastAsia="MS Gothic" w:hAnsiTheme="minorHAnsi" w:cs="MS Gothic"/>
          <w:sz w:val="22"/>
          <w:szCs w:val="22"/>
        </w:rPr>
        <w:fldChar w:fldCharType="end"/>
      </w:r>
      <w:bookmarkEnd w:id="5"/>
    </w:p>
    <w:p w14:paraId="477F07B0" w14:textId="77777777" w:rsidR="00972CED" w:rsidRPr="00BB612F" w:rsidRDefault="00972CED" w:rsidP="00F30202">
      <w:pPr>
        <w:tabs>
          <w:tab w:val="left" w:pos="360"/>
        </w:tabs>
        <w:rPr>
          <w:rFonts w:asciiTheme="minorHAnsi" w:hAnsiTheme="minorHAnsi" w:cs="Arial"/>
          <w:sz w:val="22"/>
          <w:szCs w:val="22"/>
        </w:rPr>
      </w:pPr>
    </w:p>
    <w:p w14:paraId="6F56D602" w14:textId="192EEF2C" w:rsidR="00972CED" w:rsidRPr="00BB612F" w:rsidRDefault="00972CED" w:rsidP="00214A5A">
      <w:pPr>
        <w:numPr>
          <w:ilvl w:val="0"/>
          <w:numId w:val="21"/>
        </w:numPr>
        <w:tabs>
          <w:tab w:val="left" w:pos="360"/>
          <w:tab w:val="left" w:pos="720"/>
        </w:tabs>
        <w:ind w:left="0" w:firstLine="0"/>
        <w:rPr>
          <w:rFonts w:asciiTheme="minorHAnsi" w:hAnsiTheme="minorHAnsi" w:cs="Arial"/>
          <w:sz w:val="22"/>
          <w:szCs w:val="22"/>
        </w:rPr>
      </w:pPr>
      <w:r w:rsidRPr="00BB612F">
        <w:rPr>
          <w:rFonts w:asciiTheme="minorHAnsi" w:hAnsiTheme="minorHAnsi" w:cs="Arial"/>
          <w:sz w:val="22"/>
          <w:szCs w:val="22"/>
        </w:rPr>
        <w:t xml:space="preserve">I am unable to recommend this person for the role of </w:t>
      </w:r>
      <w:r w:rsidR="00BB612F">
        <w:rPr>
          <w:rFonts w:asciiTheme="minorHAnsi" w:hAnsiTheme="minorHAnsi" w:cs="Arial"/>
          <w:sz w:val="22"/>
          <w:szCs w:val="22"/>
        </w:rPr>
        <w:t>ELE</w:t>
      </w:r>
      <w:r w:rsidRPr="00BB612F">
        <w:rPr>
          <w:rFonts w:asciiTheme="minorHAnsi" w:hAnsiTheme="minorHAnsi" w:cs="Arial"/>
          <w:sz w:val="22"/>
          <w:szCs w:val="22"/>
        </w:rPr>
        <w:tab/>
      </w:r>
      <w:r w:rsidRPr="00BB612F">
        <w:rPr>
          <w:rFonts w:asciiTheme="minorHAnsi" w:hAnsiTheme="minorHAnsi" w:cs="Arial"/>
          <w:sz w:val="22"/>
          <w:szCs w:val="22"/>
        </w:rPr>
        <w:tab/>
      </w:r>
      <w:r w:rsidRPr="00BB612F">
        <w:rPr>
          <w:rFonts w:asciiTheme="minorHAnsi" w:hAnsiTheme="minorHAnsi" w:cs="Arial"/>
          <w:sz w:val="22"/>
          <w:szCs w:val="22"/>
        </w:rPr>
        <w:tab/>
      </w:r>
      <w:r w:rsidRPr="00BB612F">
        <w:rPr>
          <w:rFonts w:asciiTheme="minorHAnsi" w:hAnsiTheme="minorHAnsi" w:cs="Arial"/>
          <w:sz w:val="22"/>
          <w:szCs w:val="22"/>
        </w:rPr>
        <w:tab/>
      </w:r>
      <w:bookmarkStart w:id="6" w:name="Check9"/>
      <w:r w:rsidR="00A776C1" w:rsidRPr="00BB612F">
        <w:rPr>
          <w:rFonts w:asciiTheme="minorHAnsi" w:eastAsia="MS Gothic" w:hAnsiTheme="minorHAnsi" w:cs="MS Gothic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A776C1" w:rsidRPr="00BB612F">
        <w:rPr>
          <w:rFonts w:asciiTheme="minorHAnsi" w:eastAsia="MS Gothic" w:hAnsiTheme="minorHAnsi" w:cs="MS Gothic"/>
          <w:sz w:val="22"/>
          <w:szCs w:val="22"/>
        </w:rPr>
        <w:instrText xml:space="preserve"> FORMCHECKBOX </w:instrText>
      </w:r>
      <w:r w:rsidR="007F77D0">
        <w:rPr>
          <w:rFonts w:asciiTheme="minorHAnsi" w:eastAsia="MS Gothic" w:hAnsiTheme="minorHAnsi" w:cs="MS Gothic"/>
          <w:sz w:val="22"/>
          <w:szCs w:val="22"/>
        </w:rPr>
      </w:r>
      <w:r w:rsidR="007F77D0">
        <w:rPr>
          <w:rFonts w:asciiTheme="minorHAnsi" w:eastAsia="MS Gothic" w:hAnsiTheme="minorHAnsi" w:cs="MS Gothic"/>
          <w:sz w:val="22"/>
          <w:szCs w:val="22"/>
        </w:rPr>
        <w:fldChar w:fldCharType="separate"/>
      </w:r>
      <w:r w:rsidR="00A776C1" w:rsidRPr="00BB612F">
        <w:rPr>
          <w:rFonts w:asciiTheme="minorHAnsi" w:eastAsia="MS Gothic" w:hAnsiTheme="minorHAnsi" w:cs="MS Gothic"/>
          <w:sz w:val="22"/>
          <w:szCs w:val="22"/>
        </w:rPr>
        <w:fldChar w:fldCharType="end"/>
      </w:r>
      <w:bookmarkEnd w:id="6"/>
    </w:p>
    <w:p w14:paraId="715CFA38" w14:textId="77777777" w:rsidR="00972CED" w:rsidRPr="00BB612F" w:rsidRDefault="00972CED" w:rsidP="00214A5A">
      <w:pPr>
        <w:outlineLvl w:val="0"/>
        <w:rPr>
          <w:rFonts w:asciiTheme="minorHAnsi" w:hAnsiTheme="minorHAnsi" w:cs="Arial"/>
          <w:b/>
          <w:sz w:val="22"/>
          <w:szCs w:val="22"/>
        </w:rPr>
      </w:pPr>
    </w:p>
    <w:p w14:paraId="28BD131D" w14:textId="77777777" w:rsidR="00972CED" w:rsidRPr="00BB612F" w:rsidRDefault="00972CED" w:rsidP="00214A5A">
      <w:pPr>
        <w:tabs>
          <w:tab w:val="left" w:pos="10080"/>
        </w:tabs>
        <w:ind w:right="408"/>
        <w:rPr>
          <w:rFonts w:asciiTheme="minorHAnsi" w:hAnsiTheme="minorHAnsi" w:cs="Arial"/>
          <w:sz w:val="22"/>
          <w:szCs w:val="22"/>
        </w:rPr>
      </w:pPr>
    </w:p>
    <w:p w14:paraId="62520335" w14:textId="102022F8" w:rsidR="00CB7FB6" w:rsidRDefault="0004379A" w:rsidP="00C045E8">
      <w:pPr>
        <w:tabs>
          <w:tab w:val="left" w:pos="709"/>
          <w:tab w:val="left" w:pos="10080"/>
        </w:tabs>
        <w:ind w:right="408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Please return</w:t>
      </w:r>
      <w:r w:rsidR="00DA697B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DA697B">
        <w:rPr>
          <w:rFonts w:asciiTheme="minorHAnsi" w:hAnsiTheme="minorHAnsi" w:cs="Arial"/>
          <w:sz w:val="22"/>
          <w:szCs w:val="22"/>
        </w:rPr>
        <w:t>to</w:t>
      </w:r>
      <w:r w:rsidR="00200CD1">
        <w:rPr>
          <w:rFonts w:asciiTheme="minorHAnsi" w:hAnsiTheme="minorHAnsi" w:cs="Arial"/>
          <w:sz w:val="22"/>
          <w:szCs w:val="22"/>
        </w:rPr>
        <w:t>:</w:t>
      </w:r>
      <w:proofErr w:type="gramEnd"/>
      <w:r w:rsidR="007F77D0">
        <w:rPr>
          <w:rFonts w:asciiTheme="minorHAnsi" w:hAnsiTheme="minorHAnsi" w:cs="Arial"/>
          <w:sz w:val="22"/>
          <w:szCs w:val="22"/>
        </w:rPr>
        <w:t xml:space="preserve"> </w:t>
      </w:r>
      <w:hyperlink r:id="rId13" w:history="1">
        <w:r w:rsidR="007F77D0" w:rsidRPr="008825B9">
          <w:rPr>
            <w:rStyle w:val="Hyperlink"/>
            <w:rFonts w:asciiTheme="minorHAnsi" w:hAnsiTheme="minorHAnsi" w:cs="Arial"/>
            <w:sz w:val="22"/>
            <w:szCs w:val="22"/>
          </w:rPr>
          <w:t>Vicki.Clarke@cumbria.gov.uk</w:t>
        </w:r>
      </w:hyperlink>
      <w:r w:rsidR="007F77D0">
        <w:rPr>
          <w:rFonts w:asciiTheme="minorHAnsi" w:hAnsiTheme="minorHAnsi" w:cs="Arial"/>
          <w:sz w:val="22"/>
          <w:szCs w:val="22"/>
        </w:rPr>
        <w:t xml:space="preserve">  </w:t>
      </w:r>
    </w:p>
    <w:p w14:paraId="197D50F1" w14:textId="77777777" w:rsidR="00200CD1" w:rsidRDefault="00200CD1" w:rsidP="00C045E8">
      <w:pPr>
        <w:tabs>
          <w:tab w:val="left" w:pos="709"/>
          <w:tab w:val="left" w:pos="10080"/>
        </w:tabs>
        <w:ind w:right="408"/>
        <w:rPr>
          <w:rFonts w:asciiTheme="minorHAnsi" w:hAnsiTheme="minorHAnsi" w:cs="Arial"/>
          <w:sz w:val="22"/>
          <w:szCs w:val="22"/>
        </w:rPr>
      </w:pPr>
    </w:p>
    <w:p w14:paraId="51229A95" w14:textId="77777777" w:rsidR="00DA697B" w:rsidRPr="00BB612F" w:rsidRDefault="00DA697B" w:rsidP="00C045E8">
      <w:pPr>
        <w:tabs>
          <w:tab w:val="left" w:pos="709"/>
          <w:tab w:val="left" w:pos="10080"/>
        </w:tabs>
        <w:ind w:right="408"/>
        <w:rPr>
          <w:rFonts w:asciiTheme="minorHAnsi" w:hAnsiTheme="minorHAnsi" w:cs="Arial"/>
          <w:sz w:val="22"/>
          <w:szCs w:val="22"/>
        </w:rPr>
      </w:pPr>
      <w:bookmarkStart w:id="7" w:name="_GoBack"/>
      <w:bookmarkEnd w:id="7"/>
    </w:p>
    <w:sectPr w:rsidR="00DA697B" w:rsidRPr="00BB612F" w:rsidSect="007E18BB">
      <w:footerReference w:type="default" r:id="rId14"/>
      <w:headerReference w:type="first" r:id="rId15"/>
      <w:footerReference w:type="first" r:id="rId16"/>
      <w:pgSz w:w="11906" w:h="16838" w:code="9"/>
      <w:pgMar w:top="1135" w:right="1133" w:bottom="1079" w:left="851" w:header="709" w:footer="3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A77527" w14:textId="77777777" w:rsidR="00FD1C2C" w:rsidRDefault="00FD1C2C">
      <w:r>
        <w:separator/>
      </w:r>
    </w:p>
  </w:endnote>
  <w:endnote w:type="continuationSeparator" w:id="0">
    <w:p w14:paraId="2B6D41E8" w14:textId="77777777" w:rsidR="00FD1C2C" w:rsidRDefault="00FD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Ocean Sans MT Light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1A12E" w14:textId="00876B99" w:rsidR="00AA7F93" w:rsidRPr="000A54FF" w:rsidRDefault="00052B8E" w:rsidP="007850C5">
    <w:pPr>
      <w:pStyle w:val="Footer"/>
      <w:jc w:val="right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>
      <w:rPr>
        <w:rFonts w:ascii="Tahoma" w:hAnsi="Tahoma" w:cs="Tahoma"/>
        <w:sz w:val="16"/>
        <w:szCs w:val="16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72D9E0" w14:textId="78322C63" w:rsidR="00CA1A02" w:rsidRPr="00960AD5" w:rsidRDefault="00CA1A02" w:rsidP="00960AD5">
    <w:pPr>
      <w:pStyle w:val="Footer"/>
      <w:jc w:val="right"/>
      <w:rPr>
        <w:rFonts w:ascii="Tahoma" w:hAnsi="Tahoma" w:cs="Tahom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60D08A" w14:textId="77777777" w:rsidR="00FD1C2C" w:rsidRDefault="00FD1C2C">
      <w:r>
        <w:separator/>
      </w:r>
    </w:p>
  </w:footnote>
  <w:footnote w:type="continuationSeparator" w:id="0">
    <w:p w14:paraId="6BA3DEAE" w14:textId="77777777" w:rsidR="00FD1C2C" w:rsidRDefault="00FD1C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4293AC" w14:textId="77777777" w:rsidR="00450439" w:rsidRPr="00450439" w:rsidRDefault="00450439" w:rsidP="00450439">
    <w:pPr>
      <w:rPr>
        <w:rFonts w:eastAsia="Times New Roman"/>
        <w:lang w:eastAsia="en-GB"/>
      </w:rPr>
    </w:pPr>
    <w:r w:rsidRPr="00450439">
      <w:rPr>
        <w:rFonts w:eastAsia="Times New Roman"/>
        <w:noProof/>
        <w:lang w:eastAsia="en-GB"/>
      </w:rPr>
      <w:drawing>
        <wp:inline distT="0" distB="0" distL="0" distR="0" wp14:anchorId="46A8B40F" wp14:editId="51107A4A">
          <wp:extent cx="1193034" cy="885825"/>
          <wp:effectExtent l="0" t="0" r="0" b="3175"/>
          <wp:docPr id="2" name="Picture 2" descr="mage result for research 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ge result for research 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2815" cy="9079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27E78E" w14:textId="77777777" w:rsidR="00AA7F93" w:rsidRDefault="00AA7F93" w:rsidP="00946457">
    <w:pPr>
      <w:pStyle w:val="NormalWeb"/>
      <w:spacing w:before="0" w:beforeAutospacing="0" w:after="0" w:afterAutospacing="0"/>
      <w:rPr>
        <w:rFonts w:ascii="Tahoma" w:hAnsi="Tahoma" w:cs="Tahoma"/>
        <w:b/>
        <w:sz w:val="16"/>
        <w:szCs w:val="16"/>
      </w:rPr>
    </w:pPr>
  </w:p>
  <w:p w14:paraId="6BEB03A8" w14:textId="77777777" w:rsidR="00AA7F93" w:rsidRDefault="00AA7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C5338"/>
    <w:multiLevelType w:val="hybridMultilevel"/>
    <w:tmpl w:val="30DE3DC0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35B5A52"/>
    <w:multiLevelType w:val="hybridMultilevel"/>
    <w:tmpl w:val="7964821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AD6C21"/>
    <w:multiLevelType w:val="hybridMultilevel"/>
    <w:tmpl w:val="FF36608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0372E8"/>
    <w:multiLevelType w:val="hybridMultilevel"/>
    <w:tmpl w:val="0FC2F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EC24F8"/>
    <w:multiLevelType w:val="hybridMultilevel"/>
    <w:tmpl w:val="EE5C02D0"/>
    <w:lvl w:ilvl="0" w:tplc="847E67A2">
      <w:start w:val="1"/>
      <w:numFmt w:val="bullet"/>
      <w:lvlRestart w:val="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B5A284A"/>
    <w:multiLevelType w:val="hybridMultilevel"/>
    <w:tmpl w:val="CD0CD1E0"/>
    <w:lvl w:ilvl="0" w:tplc="08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  <w:color w:val="008000"/>
      </w:rPr>
    </w:lvl>
    <w:lvl w:ilvl="1" w:tplc="08090003" w:tentative="1">
      <w:start w:val="1"/>
      <w:numFmt w:val="bullet"/>
      <w:lvlText w:val="o"/>
      <w:lvlJc w:val="left"/>
      <w:pPr>
        <w:ind w:left="7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</w:abstractNum>
  <w:abstractNum w:abstractNumId="6" w15:restartNumberingAfterBreak="0">
    <w:nsid w:val="0D273A63"/>
    <w:multiLevelType w:val="hybridMultilevel"/>
    <w:tmpl w:val="86D8931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626E0D0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ahoma" w:eastAsia="Times New Roman" w:hAnsi="Tahoma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7A3907"/>
    <w:multiLevelType w:val="hybridMultilevel"/>
    <w:tmpl w:val="AFE8FA8A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3">
      <w:start w:val="1"/>
      <w:numFmt w:val="upperRoman"/>
      <w:lvlText w:val="%2."/>
      <w:lvlJc w:val="right"/>
      <w:pPr>
        <w:tabs>
          <w:tab w:val="num" w:pos="900"/>
        </w:tabs>
        <w:ind w:left="900" w:hanging="180"/>
      </w:pPr>
      <w:rPr>
        <w:rFonts w:cs="Times New Roman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7112E1A"/>
    <w:multiLevelType w:val="hybridMultilevel"/>
    <w:tmpl w:val="C97E9B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1F3904D6"/>
    <w:multiLevelType w:val="hybridMultilevel"/>
    <w:tmpl w:val="861442B4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00800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D74280"/>
    <w:multiLevelType w:val="hybridMultilevel"/>
    <w:tmpl w:val="FB72CF8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3F4069B"/>
    <w:multiLevelType w:val="hybridMultilevel"/>
    <w:tmpl w:val="6F767A3E"/>
    <w:lvl w:ilvl="0" w:tplc="DA4E86C4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A7CE0"/>
    <w:multiLevelType w:val="hybridMultilevel"/>
    <w:tmpl w:val="122ED3FE"/>
    <w:lvl w:ilvl="0" w:tplc="8626E0D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85D6C"/>
    <w:multiLevelType w:val="hybridMultilevel"/>
    <w:tmpl w:val="43F20AE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AC000D"/>
    <w:multiLevelType w:val="hybridMultilevel"/>
    <w:tmpl w:val="41E2D6AA"/>
    <w:lvl w:ilvl="0" w:tplc="08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 w15:restartNumberingAfterBreak="0">
    <w:nsid w:val="2FD41B0E"/>
    <w:multiLevelType w:val="hybridMultilevel"/>
    <w:tmpl w:val="32AA07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854EAF"/>
    <w:multiLevelType w:val="hybridMultilevel"/>
    <w:tmpl w:val="1ABE35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19" w15:restartNumberingAfterBreak="0">
    <w:nsid w:val="58A1720A"/>
    <w:multiLevelType w:val="hybridMultilevel"/>
    <w:tmpl w:val="5428FBC4"/>
    <w:lvl w:ilvl="0" w:tplc="08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8C536A3"/>
    <w:multiLevelType w:val="hybridMultilevel"/>
    <w:tmpl w:val="6ED20840"/>
    <w:lvl w:ilvl="0" w:tplc="08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1" w15:restartNumberingAfterBreak="0">
    <w:nsid w:val="5BDA14DD"/>
    <w:multiLevelType w:val="multilevel"/>
    <w:tmpl w:val="49080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DBD5382"/>
    <w:multiLevelType w:val="hybridMultilevel"/>
    <w:tmpl w:val="CB122562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61666251"/>
    <w:multiLevelType w:val="hybridMultilevel"/>
    <w:tmpl w:val="18BC381E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A06F35"/>
    <w:multiLevelType w:val="hybridMultilevel"/>
    <w:tmpl w:val="29E4696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731D77"/>
    <w:multiLevelType w:val="hybridMultilevel"/>
    <w:tmpl w:val="42307FB6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C5718C"/>
    <w:multiLevelType w:val="hybridMultilevel"/>
    <w:tmpl w:val="3CAE44E2"/>
    <w:lvl w:ilvl="0" w:tplc="C63A5B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cean Sans MT Light" w:eastAsia="Times New Roman" w:hAnsi="Ocean Sans MT Light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3C3C3F"/>
    <w:multiLevelType w:val="hybridMultilevel"/>
    <w:tmpl w:val="0BF63C32"/>
    <w:lvl w:ilvl="0" w:tplc="08090003">
      <w:start w:val="1"/>
      <w:numFmt w:val="bullet"/>
      <w:lvlText w:val="o"/>
      <w:lvlJc w:val="left"/>
      <w:pPr>
        <w:tabs>
          <w:tab w:val="num" w:pos="585"/>
        </w:tabs>
        <w:ind w:left="585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28" w15:restartNumberingAfterBreak="0">
    <w:nsid w:val="7ED46A7D"/>
    <w:multiLevelType w:val="multilevel"/>
    <w:tmpl w:val="FFA4B97A"/>
    <w:lvl w:ilvl="0">
      <w:start w:val="1"/>
      <w:numFmt w:val="decimal"/>
      <w:lvlRestart w:val="0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5"/>
  </w:num>
  <w:num w:numId="2">
    <w:abstractNumId w:val="22"/>
  </w:num>
  <w:num w:numId="3">
    <w:abstractNumId w:val="5"/>
  </w:num>
  <w:num w:numId="4">
    <w:abstractNumId w:val="10"/>
  </w:num>
  <w:num w:numId="5">
    <w:abstractNumId w:val="24"/>
  </w:num>
  <w:num w:numId="6">
    <w:abstractNumId w:val="1"/>
  </w:num>
  <w:num w:numId="7">
    <w:abstractNumId w:val="7"/>
  </w:num>
  <w:num w:numId="8">
    <w:abstractNumId w:val="0"/>
  </w:num>
  <w:num w:numId="9">
    <w:abstractNumId w:val="17"/>
  </w:num>
  <w:num w:numId="10">
    <w:abstractNumId w:val="8"/>
  </w:num>
  <w:num w:numId="11">
    <w:abstractNumId w:val="19"/>
  </w:num>
  <w:num w:numId="12">
    <w:abstractNumId w:val="6"/>
  </w:num>
  <w:num w:numId="13">
    <w:abstractNumId w:val="13"/>
  </w:num>
  <w:num w:numId="14">
    <w:abstractNumId w:val="26"/>
  </w:num>
  <w:num w:numId="15">
    <w:abstractNumId w:val="11"/>
  </w:num>
  <w:num w:numId="16">
    <w:abstractNumId w:val="14"/>
  </w:num>
  <w:num w:numId="17">
    <w:abstractNumId w:val="21"/>
  </w:num>
  <w:num w:numId="18">
    <w:abstractNumId w:val="25"/>
  </w:num>
  <w:num w:numId="19">
    <w:abstractNumId w:val="27"/>
  </w:num>
  <w:num w:numId="20">
    <w:abstractNumId w:val="23"/>
  </w:num>
  <w:num w:numId="21">
    <w:abstractNumId w:val="20"/>
  </w:num>
  <w:num w:numId="22">
    <w:abstractNumId w:val="2"/>
  </w:num>
  <w:num w:numId="23">
    <w:abstractNumId w:val="28"/>
  </w:num>
  <w:num w:numId="24">
    <w:abstractNumId w:val="9"/>
  </w:num>
  <w:num w:numId="25">
    <w:abstractNumId w:val="4"/>
  </w:num>
  <w:num w:numId="26">
    <w:abstractNumId w:val="18"/>
  </w:num>
  <w:num w:numId="27">
    <w:abstractNumId w:val="3"/>
  </w:num>
  <w:num w:numId="28">
    <w:abstractNumId w:val="12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CC6"/>
    <w:rsid w:val="000009B2"/>
    <w:rsid w:val="000053AC"/>
    <w:rsid w:val="000058B9"/>
    <w:rsid w:val="00007DA3"/>
    <w:rsid w:val="00010283"/>
    <w:rsid w:val="0001219D"/>
    <w:rsid w:val="0001501C"/>
    <w:rsid w:val="00021A35"/>
    <w:rsid w:val="00037442"/>
    <w:rsid w:val="0003749F"/>
    <w:rsid w:val="00042C3C"/>
    <w:rsid w:val="0004379A"/>
    <w:rsid w:val="00052B8E"/>
    <w:rsid w:val="00060CA7"/>
    <w:rsid w:val="00061AD9"/>
    <w:rsid w:val="00066539"/>
    <w:rsid w:val="00067788"/>
    <w:rsid w:val="000720F5"/>
    <w:rsid w:val="000728FF"/>
    <w:rsid w:val="00072D53"/>
    <w:rsid w:val="0008036A"/>
    <w:rsid w:val="00080F43"/>
    <w:rsid w:val="00082586"/>
    <w:rsid w:val="000828F8"/>
    <w:rsid w:val="000845AC"/>
    <w:rsid w:val="00085AF3"/>
    <w:rsid w:val="00087AFE"/>
    <w:rsid w:val="00090CAE"/>
    <w:rsid w:val="00092270"/>
    <w:rsid w:val="00094D3B"/>
    <w:rsid w:val="00094E17"/>
    <w:rsid w:val="000A226C"/>
    <w:rsid w:val="000A42AB"/>
    <w:rsid w:val="000A54FF"/>
    <w:rsid w:val="000A61FF"/>
    <w:rsid w:val="000A6405"/>
    <w:rsid w:val="000B0916"/>
    <w:rsid w:val="000B5A86"/>
    <w:rsid w:val="000C00C2"/>
    <w:rsid w:val="000C0335"/>
    <w:rsid w:val="000C74DE"/>
    <w:rsid w:val="000D050B"/>
    <w:rsid w:val="000D5A38"/>
    <w:rsid w:val="000E0B44"/>
    <w:rsid w:val="000E1354"/>
    <w:rsid w:val="000E2565"/>
    <w:rsid w:val="000E355B"/>
    <w:rsid w:val="000E46B0"/>
    <w:rsid w:val="000F2166"/>
    <w:rsid w:val="000F2943"/>
    <w:rsid w:val="000F410B"/>
    <w:rsid w:val="00100A30"/>
    <w:rsid w:val="00101D1A"/>
    <w:rsid w:val="00104561"/>
    <w:rsid w:val="00106BD1"/>
    <w:rsid w:val="00111C4E"/>
    <w:rsid w:val="00120139"/>
    <w:rsid w:val="00120478"/>
    <w:rsid w:val="00121291"/>
    <w:rsid w:val="001223BF"/>
    <w:rsid w:val="00123D21"/>
    <w:rsid w:val="00126AB4"/>
    <w:rsid w:val="0013010B"/>
    <w:rsid w:val="001312E5"/>
    <w:rsid w:val="00131AF3"/>
    <w:rsid w:val="00132000"/>
    <w:rsid w:val="00135ACB"/>
    <w:rsid w:val="0013636F"/>
    <w:rsid w:val="00136DA0"/>
    <w:rsid w:val="00137513"/>
    <w:rsid w:val="00137697"/>
    <w:rsid w:val="00142A7C"/>
    <w:rsid w:val="001441FE"/>
    <w:rsid w:val="00152E86"/>
    <w:rsid w:val="00156436"/>
    <w:rsid w:val="00161FC2"/>
    <w:rsid w:val="001621CB"/>
    <w:rsid w:val="00163ADD"/>
    <w:rsid w:val="0016570D"/>
    <w:rsid w:val="00166E56"/>
    <w:rsid w:val="001679E1"/>
    <w:rsid w:val="001703A7"/>
    <w:rsid w:val="00171764"/>
    <w:rsid w:val="00171E34"/>
    <w:rsid w:val="001725F6"/>
    <w:rsid w:val="00173E71"/>
    <w:rsid w:val="001745F4"/>
    <w:rsid w:val="001758D6"/>
    <w:rsid w:val="001768D8"/>
    <w:rsid w:val="00181275"/>
    <w:rsid w:val="001844DE"/>
    <w:rsid w:val="00187DB3"/>
    <w:rsid w:val="001925A7"/>
    <w:rsid w:val="00193A12"/>
    <w:rsid w:val="001945D3"/>
    <w:rsid w:val="00194D2A"/>
    <w:rsid w:val="00195444"/>
    <w:rsid w:val="001A1EA5"/>
    <w:rsid w:val="001A3ADC"/>
    <w:rsid w:val="001A6772"/>
    <w:rsid w:val="001B1C27"/>
    <w:rsid w:val="001B5F29"/>
    <w:rsid w:val="001B6748"/>
    <w:rsid w:val="001B7C01"/>
    <w:rsid w:val="001C38F4"/>
    <w:rsid w:val="001C3BB1"/>
    <w:rsid w:val="001C3E42"/>
    <w:rsid w:val="001C621F"/>
    <w:rsid w:val="001C69AB"/>
    <w:rsid w:val="001C6FD1"/>
    <w:rsid w:val="001D315B"/>
    <w:rsid w:val="001D3F82"/>
    <w:rsid w:val="001D5EBD"/>
    <w:rsid w:val="001E13A5"/>
    <w:rsid w:val="001E16AA"/>
    <w:rsid w:val="001E2ECB"/>
    <w:rsid w:val="001E5030"/>
    <w:rsid w:val="001F1C3A"/>
    <w:rsid w:val="001F20C2"/>
    <w:rsid w:val="001F3518"/>
    <w:rsid w:val="001F799E"/>
    <w:rsid w:val="00200BB7"/>
    <w:rsid w:val="00200CD1"/>
    <w:rsid w:val="00203D8E"/>
    <w:rsid w:val="00207EA6"/>
    <w:rsid w:val="0021068A"/>
    <w:rsid w:val="00211D88"/>
    <w:rsid w:val="00212BE5"/>
    <w:rsid w:val="00214A5A"/>
    <w:rsid w:val="002221B4"/>
    <w:rsid w:val="00224F82"/>
    <w:rsid w:val="00225DE8"/>
    <w:rsid w:val="00227C7C"/>
    <w:rsid w:val="0023209E"/>
    <w:rsid w:val="00232140"/>
    <w:rsid w:val="002330B3"/>
    <w:rsid w:val="002332E9"/>
    <w:rsid w:val="002335BF"/>
    <w:rsid w:val="00233E01"/>
    <w:rsid w:val="00236F6B"/>
    <w:rsid w:val="00237872"/>
    <w:rsid w:val="0024677F"/>
    <w:rsid w:val="002473CD"/>
    <w:rsid w:val="0025174B"/>
    <w:rsid w:val="00252839"/>
    <w:rsid w:val="0025288E"/>
    <w:rsid w:val="00255EA4"/>
    <w:rsid w:val="002571C3"/>
    <w:rsid w:val="00261C87"/>
    <w:rsid w:val="00262D3F"/>
    <w:rsid w:val="00264501"/>
    <w:rsid w:val="00264C15"/>
    <w:rsid w:val="00267509"/>
    <w:rsid w:val="00272671"/>
    <w:rsid w:val="0027549F"/>
    <w:rsid w:val="00276E4A"/>
    <w:rsid w:val="00277EFD"/>
    <w:rsid w:val="00282CE5"/>
    <w:rsid w:val="0028343D"/>
    <w:rsid w:val="002854E8"/>
    <w:rsid w:val="00291DC4"/>
    <w:rsid w:val="00296D87"/>
    <w:rsid w:val="002A08DA"/>
    <w:rsid w:val="002A1F52"/>
    <w:rsid w:val="002A4430"/>
    <w:rsid w:val="002A7B9E"/>
    <w:rsid w:val="002B0B3C"/>
    <w:rsid w:val="002B25D5"/>
    <w:rsid w:val="002B4D1D"/>
    <w:rsid w:val="002B6A01"/>
    <w:rsid w:val="002B71F6"/>
    <w:rsid w:val="002C4EDF"/>
    <w:rsid w:val="002D3E36"/>
    <w:rsid w:val="002E0F44"/>
    <w:rsid w:val="002E1AAE"/>
    <w:rsid w:val="002E38C5"/>
    <w:rsid w:val="002E69AD"/>
    <w:rsid w:val="002E7360"/>
    <w:rsid w:val="002E7835"/>
    <w:rsid w:val="002F2686"/>
    <w:rsid w:val="002F323A"/>
    <w:rsid w:val="002F6FE3"/>
    <w:rsid w:val="002F75CE"/>
    <w:rsid w:val="003001E0"/>
    <w:rsid w:val="00303B68"/>
    <w:rsid w:val="00304410"/>
    <w:rsid w:val="0030453A"/>
    <w:rsid w:val="00304F9B"/>
    <w:rsid w:val="00306D97"/>
    <w:rsid w:val="00306F59"/>
    <w:rsid w:val="003076B1"/>
    <w:rsid w:val="00311EF9"/>
    <w:rsid w:val="00312A39"/>
    <w:rsid w:val="00314B2B"/>
    <w:rsid w:val="00317D62"/>
    <w:rsid w:val="0032097C"/>
    <w:rsid w:val="003237E6"/>
    <w:rsid w:val="00327150"/>
    <w:rsid w:val="00327944"/>
    <w:rsid w:val="00327DB2"/>
    <w:rsid w:val="003302F6"/>
    <w:rsid w:val="00330BA6"/>
    <w:rsid w:val="00331587"/>
    <w:rsid w:val="00335EEE"/>
    <w:rsid w:val="00335FA0"/>
    <w:rsid w:val="0034109E"/>
    <w:rsid w:val="003443B7"/>
    <w:rsid w:val="00345FA6"/>
    <w:rsid w:val="00346E36"/>
    <w:rsid w:val="00354706"/>
    <w:rsid w:val="00354C5F"/>
    <w:rsid w:val="003555C9"/>
    <w:rsid w:val="00356BF0"/>
    <w:rsid w:val="00363972"/>
    <w:rsid w:val="00367E45"/>
    <w:rsid w:val="00367EB2"/>
    <w:rsid w:val="00376A7C"/>
    <w:rsid w:val="003822B6"/>
    <w:rsid w:val="003836BD"/>
    <w:rsid w:val="003852A5"/>
    <w:rsid w:val="00387C78"/>
    <w:rsid w:val="00390683"/>
    <w:rsid w:val="0039213B"/>
    <w:rsid w:val="0039609F"/>
    <w:rsid w:val="003971C2"/>
    <w:rsid w:val="003A13CC"/>
    <w:rsid w:val="003A2DB1"/>
    <w:rsid w:val="003A3187"/>
    <w:rsid w:val="003A641F"/>
    <w:rsid w:val="003A6EBC"/>
    <w:rsid w:val="003B68C5"/>
    <w:rsid w:val="003D4EDB"/>
    <w:rsid w:val="003E1E69"/>
    <w:rsid w:val="003E2B16"/>
    <w:rsid w:val="003E4CDD"/>
    <w:rsid w:val="003E5035"/>
    <w:rsid w:val="003E5532"/>
    <w:rsid w:val="003F0523"/>
    <w:rsid w:val="003F3C32"/>
    <w:rsid w:val="003F3C54"/>
    <w:rsid w:val="00400E96"/>
    <w:rsid w:val="00401BCF"/>
    <w:rsid w:val="0040381C"/>
    <w:rsid w:val="00403826"/>
    <w:rsid w:val="00410F48"/>
    <w:rsid w:val="00415908"/>
    <w:rsid w:val="00416A74"/>
    <w:rsid w:val="00416B8F"/>
    <w:rsid w:val="00420726"/>
    <w:rsid w:val="004244F8"/>
    <w:rsid w:val="004324B8"/>
    <w:rsid w:val="004340F0"/>
    <w:rsid w:val="004347D1"/>
    <w:rsid w:val="004375FB"/>
    <w:rsid w:val="004402E6"/>
    <w:rsid w:val="00443953"/>
    <w:rsid w:val="00450439"/>
    <w:rsid w:val="00455EC5"/>
    <w:rsid w:val="00463DF1"/>
    <w:rsid w:val="0046563F"/>
    <w:rsid w:val="00476C78"/>
    <w:rsid w:val="0047746C"/>
    <w:rsid w:val="0048058D"/>
    <w:rsid w:val="00481CA5"/>
    <w:rsid w:val="00485909"/>
    <w:rsid w:val="00487F13"/>
    <w:rsid w:val="004903FF"/>
    <w:rsid w:val="00493111"/>
    <w:rsid w:val="004937AF"/>
    <w:rsid w:val="004938FE"/>
    <w:rsid w:val="00493BC5"/>
    <w:rsid w:val="00493D7F"/>
    <w:rsid w:val="0049485D"/>
    <w:rsid w:val="00495E7B"/>
    <w:rsid w:val="00496D8D"/>
    <w:rsid w:val="004A08F7"/>
    <w:rsid w:val="004A126C"/>
    <w:rsid w:val="004A496D"/>
    <w:rsid w:val="004B1EE3"/>
    <w:rsid w:val="004C0005"/>
    <w:rsid w:val="004C227E"/>
    <w:rsid w:val="004C65C4"/>
    <w:rsid w:val="004C70BF"/>
    <w:rsid w:val="004E189B"/>
    <w:rsid w:val="004E2C0F"/>
    <w:rsid w:val="004E4A49"/>
    <w:rsid w:val="004E7A96"/>
    <w:rsid w:val="004F1518"/>
    <w:rsid w:val="004F1FF8"/>
    <w:rsid w:val="004F2D9C"/>
    <w:rsid w:val="00503569"/>
    <w:rsid w:val="00506F2E"/>
    <w:rsid w:val="005071F1"/>
    <w:rsid w:val="00520016"/>
    <w:rsid w:val="00531681"/>
    <w:rsid w:val="00542A0F"/>
    <w:rsid w:val="00544FF7"/>
    <w:rsid w:val="005453F7"/>
    <w:rsid w:val="00546B1E"/>
    <w:rsid w:val="00546F42"/>
    <w:rsid w:val="00547342"/>
    <w:rsid w:val="00552895"/>
    <w:rsid w:val="00556661"/>
    <w:rsid w:val="0055694C"/>
    <w:rsid w:val="00556D8F"/>
    <w:rsid w:val="00570F44"/>
    <w:rsid w:val="005715CC"/>
    <w:rsid w:val="00572E0C"/>
    <w:rsid w:val="0058173B"/>
    <w:rsid w:val="00583282"/>
    <w:rsid w:val="0058520E"/>
    <w:rsid w:val="00592D8F"/>
    <w:rsid w:val="00594525"/>
    <w:rsid w:val="0059566B"/>
    <w:rsid w:val="00596DD5"/>
    <w:rsid w:val="005A0CA9"/>
    <w:rsid w:val="005A3D10"/>
    <w:rsid w:val="005A4432"/>
    <w:rsid w:val="005A49D7"/>
    <w:rsid w:val="005B277E"/>
    <w:rsid w:val="005B2E6E"/>
    <w:rsid w:val="005B3FC7"/>
    <w:rsid w:val="005B7EB9"/>
    <w:rsid w:val="005C0B3E"/>
    <w:rsid w:val="005C25A9"/>
    <w:rsid w:val="005C3FFC"/>
    <w:rsid w:val="005D75E4"/>
    <w:rsid w:val="005D7DBB"/>
    <w:rsid w:val="005E31F1"/>
    <w:rsid w:val="005E3E1B"/>
    <w:rsid w:val="005E764B"/>
    <w:rsid w:val="005F4CD8"/>
    <w:rsid w:val="005F62AE"/>
    <w:rsid w:val="005F6E7B"/>
    <w:rsid w:val="00601B09"/>
    <w:rsid w:val="00601EF9"/>
    <w:rsid w:val="00602489"/>
    <w:rsid w:val="006030C3"/>
    <w:rsid w:val="006037C2"/>
    <w:rsid w:val="00605FA5"/>
    <w:rsid w:val="006076AE"/>
    <w:rsid w:val="006155A5"/>
    <w:rsid w:val="006250B2"/>
    <w:rsid w:val="00626D6D"/>
    <w:rsid w:val="00635A23"/>
    <w:rsid w:val="00636920"/>
    <w:rsid w:val="00636A78"/>
    <w:rsid w:val="00637A7A"/>
    <w:rsid w:val="00640E9F"/>
    <w:rsid w:val="00642A6B"/>
    <w:rsid w:val="0065058B"/>
    <w:rsid w:val="006601DA"/>
    <w:rsid w:val="00662675"/>
    <w:rsid w:val="006630E0"/>
    <w:rsid w:val="006704DB"/>
    <w:rsid w:val="00672B10"/>
    <w:rsid w:val="0067402E"/>
    <w:rsid w:val="00676376"/>
    <w:rsid w:val="006813A5"/>
    <w:rsid w:val="006816B2"/>
    <w:rsid w:val="00681B98"/>
    <w:rsid w:val="006852E2"/>
    <w:rsid w:val="00691552"/>
    <w:rsid w:val="00691FFB"/>
    <w:rsid w:val="00694AB2"/>
    <w:rsid w:val="00694D20"/>
    <w:rsid w:val="006A263E"/>
    <w:rsid w:val="006A56DD"/>
    <w:rsid w:val="006A5CC6"/>
    <w:rsid w:val="006B164A"/>
    <w:rsid w:val="006B320F"/>
    <w:rsid w:val="006B7504"/>
    <w:rsid w:val="006C0A45"/>
    <w:rsid w:val="006C1D11"/>
    <w:rsid w:val="006C5ADF"/>
    <w:rsid w:val="006C79E3"/>
    <w:rsid w:val="006D0544"/>
    <w:rsid w:val="006D1F33"/>
    <w:rsid w:val="006D2909"/>
    <w:rsid w:val="006D3759"/>
    <w:rsid w:val="006D6491"/>
    <w:rsid w:val="006D72C1"/>
    <w:rsid w:val="006D7D6D"/>
    <w:rsid w:val="006E1279"/>
    <w:rsid w:val="006E4FC7"/>
    <w:rsid w:val="006E5435"/>
    <w:rsid w:val="006E622B"/>
    <w:rsid w:val="006F2CA9"/>
    <w:rsid w:val="006F7050"/>
    <w:rsid w:val="006F72C1"/>
    <w:rsid w:val="00700D67"/>
    <w:rsid w:val="007013E9"/>
    <w:rsid w:val="00706B21"/>
    <w:rsid w:val="0070716E"/>
    <w:rsid w:val="00711C9E"/>
    <w:rsid w:val="007139E9"/>
    <w:rsid w:val="0072560F"/>
    <w:rsid w:val="00726BB8"/>
    <w:rsid w:val="00732AAF"/>
    <w:rsid w:val="00732E93"/>
    <w:rsid w:val="007475C6"/>
    <w:rsid w:val="007510CA"/>
    <w:rsid w:val="00754BFC"/>
    <w:rsid w:val="007552F8"/>
    <w:rsid w:val="00762C16"/>
    <w:rsid w:val="00764AFB"/>
    <w:rsid w:val="007667A3"/>
    <w:rsid w:val="0077053D"/>
    <w:rsid w:val="0077487F"/>
    <w:rsid w:val="00774944"/>
    <w:rsid w:val="00783FE9"/>
    <w:rsid w:val="007850C5"/>
    <w:rsid w:val="00791B6F"/>
    <w:rsid w:val="0079510E"/>
    <w:rsid w:val="00796D4A"/>
    <w:rsid w:val="007A0F5A"/>
    <w:rsid w:val="007A6C40"/>
    <w:rsid w:val="007A6F06"/>
    <w:rsid w:val="007B213D"/>
    <w:rsid w:val="007B26A6"/>
    <w:rsid w:val="007B71DF"/>
    <w:rsid w:val="007B7FE9"/>
    <w:rsid w:val="007C45E6"/>
    <w:rsid w:val="007C69F8"/>
    <w:rsid w:val="007D5CA6"/>
    <w:rsid w:val="007D7992"/>
    <w:rsid w:val="007E097A"/>
    <w:rsid w:val="007E10F2"/>
    <w:rsid w:val="007E18BB"/>
    <w:rsid w:val="007E60AD"/>
    <w:rsid w:val="007E689B"/>
    <w:rsid w:val="007F61D2"/>
    <w:rsid w:val="007F7378"/>
    <w:rsid w:val="007F77D0"/>
    <w:rsid w:val="008010C5"/>
    <w:rsid w:val="0080182B"/>
    <w:rsid w:val="00801F49"/>
    <w:rsid w:val="00802534"/>
    <w:rsid w:val="00806D89"/>
    <w:rsid w:val="008072D0"/>
    <w:rsid w:val="00807552"/>
    <w:rsid w:val="00807B63"/>
    <w:rsid w:val="00812222"/>
    <w:rsid w:val="0081397B"/>
    <w:rsid w:val="00814234"/>
    <w:rsid w:val="00814C16"/>
    <w:rsid w:val="008239EE"/>
    <w:rsid w:val="0082518B"/>
    <w:rsid w:val="00832942"/>
    <w:rsid w:val="00833360"/>
    <w:rsid w:val="00841D1A"/>
    <w:rsid w:val="008427B0"/>
    <w:rsid w:val="008439B2"/>
    <w:rsid w:val="008440B0"/>
    <w:rsid w:val="00845F11"/>
    <w:rsid w:val="00850739"/>
    <w:rsid w:val="008519E5"/>
    <w:rsid w:val="0085642C"/>
    <w:rsid w:val="008567D3"/>
    <w:rsid w:val="008610D8"/>
    <w:rsid w:val="00865321"/>
    <w:rsid w:val="00866A97"/>
    <w:rsid w:val="008703E4"/>
    <w:rsid w:val="00871BF3"/>
    <w:rsid w:val="00875145"/>
    <w:rsid w:val="00880A00"/>
    <w:rsid w:val="0088315D"/>
    <w:rsid w:val="00885DCA"/>
    <w:rsid w:val="008950E4"/>
    <w:rsid w:val="00895351"/>
    <w:rsid w:val="008973A3"/>
    <w:rsid w:val="008B7F21"/>
    <w:rsid w:val="008C0228"/>
    <w:rsid w:val="008C0711"/>
    <w:rsid w:val="008C41A3"/>
    <w:rsid w:val="008C5922"/>
    <w:rsid w:val="008C62E5"/>
    <w:rsid w:val="008D07BE"/>
    <w:rsid w:val="008D34DF"/>
    <w:rsid w:val="008D60C7"/>
    <w:rsid w:val="008E23E8"/>
    <w:rsid w:val="008E3D2E"/>
    <w:rsid w:val="008E3D70"/>
    <w:rsid w:val="008F082E"/>
    <w:rsid w:val="008F0CAA"/>
    <w:rsid w:val="008F5EAA"/>
    <w:rsid w:val="008F68E1"/>
    <w:rsid w:val="0090033A"/>
    <w:rsid w:val="00901081"/>
    <w:rsid w:val="009021C1"/>
    <w:rsid w:val="00903652"/>
    <w:rsid w:val="00903F07"/>
    <w:rsid w:val="00904522"/>
    <w:rsid w:val="00906507"/>
    <w:rsid w:val="00906A96"/>
    <w:rsid w:val="00910403"/>
    <w:rsid w:val="00916081"/>
    <w:rsid w:val="00927432"/>
    <w:rsid w:val="009307D9"/>
    <w:rsid w:val="00934B95"/>
    <w:rsid w:val="00935C34"/>
    <w:rsid w:val="00936F0B"/>
    <w:rsid w:val="009373DC"/>
    <w:rsid w:val="00944778"/>
    <w:rsid w:val="00946457"/>
    <w:rsid w:val="00952408"/>
    <w:rsid w:val="00952FE6"/>
    <w:rsid w:val="0095351A"/>
    <w:rsid w:val="00953A3C"/>
    <w:rsid w:val="009557F8"/>
    <w:rsid w:val="0095696A"/>
    <w:rsid w:val="009574D5"/>
    <w:rsid w:val="00960AD5"/>
    <w:rsid w:val="00962E7F"/>
    <w:rsid w:val="00963BFB"/>
    <w:rsid w:val="00965389"/>
    <w:rsid w:val="00970979"/>
    <w:rsid w:val="00970E8D"/>
    <w:rsid w:val="00970FA3"/>
    <w:rsid w:val="0097119B"/>
    <w:rsid w:val="00972CED"/>
    <w:rsid w:val="00973605"/>
    <w:rsid w:val="00975EA1"/>
    <w:rsid w:val="009769FD"/>
    <w:rsid w:val="00976ED7"/>
    <w:rsid w:val="00980A6E"/>
    <w:rsid w:val="00981795"/>
    <w:rsid w:val="00983C71"/>
    <w:rsid w:val="009851CF"/>
    <w:rsid w:val="00985494"/>
    <w:rsid w:val="00987186"/>
    <w:rsid w:val="0098735D"/>
    <w:rsid w:val="0099407C"/>
    <w:rsid w:val="009972A7"/>
    <w:rsid w:val="009A11F9"/>
    <w:rsid w:val="009A20D5"/>
    <w:rsid w:val="009A3330"/>
    <w:rsid w:val="009A6E2C"/>
    <w:rsid w:val="009A7AF7"/>
    <w:rsid w:val="009B108A"/>
    <w:rsid w:val="009B47CC"/>
    <w:rsid w:val="009C4C47"/>
    <w:rsid w:val="009C5436"/>
    <w:rsid w:val="009C6BB9"/>
    <w:rsid w:val="009D04B2"/>
    <w:rsid w:val="009D108E"/>
    <w:rsid w:val="009D2A61"/>
    <w:rsid w:val="009D3CAA"/>
    <w:rsid w:val="009D5D9F"/>
    <w:rsid w:val="009D62D1"/>
    <w:rsid w:val="009E0EC8"/>
    <w:rsid w:val="009E571D"/>
    <w:rsid w:val="009E6BE1"/>
    <w:rsid w:val="009E7C18"/>
    <w:rsid w:val="009F2822"/>
    <w:rsid w:val="009F37EC"/>
    <w:rsid w:val="009F5027"/>
    <w:rsid w:val="009F60C3"/>
    <w:rsid w:val="009F6384"/>
    <w:rsid w:val="009F6487"/>
    <w:rsid w:val="00A0214A"/>
    <w:rsid w:val="00A04FB7"/>
    <w:rsid w:val="00A1157A"/>
    <w:rsid w:val="00A1201F"/>
    <w:rsid w:val="00A13BF7"/>
    <w:rsid w:val="00A15349"/>
    <w:rsid w:val="00A213B6"/>
    <w:rsid w:val="00A21A63"/>
    <w:rsid w:val="00A21FE3"/>
    <w:rsid w:val="00A236EF"/>
    <w:rsid w:val="00A350D2"/>
    <w:rsid w:val="00A40F9D"/>
    <w:rsid w:val="00A46490"/>
    <w:rsid w:val="00A51162"/>
    <w:rsid w:val="00A5417A"/>
    <w:rsid w:val="00A54249"/>
    <w:rsid w:val="00A5427C"/>
    <w:rsid w:val="00A57079"/>
    <w:rsid w:val="00A617D1"/>
    <w:rsid w:val="00A6190C"/>
    <w:rsid w:val="00A64DD3"/>
    <w:rsid w:val="00A65AF2"/>
    <w:rsid w:val="00A660C9"/>
    <w:rsid w:val="00A713CE"/>
    <w:rsid w:val="00A7163F"/>
    <w:rsid w:val="00A734A0"/>
    <w:rsid w:val="00A74917"/>
    <w:rsid w:val="00A776C1"/>
    <w:rsid w:val="00A82AEE"/>
    <w:rsid w:val="00A87C02"/>
    <w:rsid w:val="00A87C7E"/>
    <w:rsid w:val="00A93DCF"/>
    <w:rsid w:val="00A95702"/>
    <w:rsid w:val="00A95A6D"/>
    <w:rsid w:val="00AA08E8"/>
    <w:rsid w:val="00AA15EC"/>
    <w:rsid w:val="00AA7F93"/>
    <w:rsid w:val="00AB09EA"/>
    <w:rsid w:val="00AB39E4"/>
    <w:rsid w:val="00AC1E15"/>
    <w:rsid w:val="00AC23FA"/>
    <w:rsid w:val="00AC32E4"/>
    <w:rsid w:val="00AC44BB"/>
    <w:rsid w:val="00AC5B38"/>
    <w:rsid w:val="00AD1007"/>
    <w:rsid w:val="00AD5670"/>
    <w:rsid w:val="00AE3597"/>
    <w:rsid w:val="00AE4246"/>
    <w:rsid w:val="00AE4F99"/>
    <w:rsid w:val="00AE5B68"/>
    <w:rsid w:val="00AE5D9B"/>
    <w:rsid w:val="00AE6759"/>
    <w:rsid w:val="00AF44F5"/>
    <w:rsid w:val="00B04968"/>
    <w:rsid w:val="00B07F1F"/>
    <w:rsid w:val="00B10904"/>
    <w:rsid w:val="00B119BF"/>
    <w:rsid w:val="00B12A17"/>
    <w:rsid w:val="00B219F8"/>
    <w:rsid w:val="00B25338"/>
    <w:rsid w:val="00B30139"/>
    <w:rsid w:val="00B343D1"/>
    <w:rsid w:val="00B3709E"/>
    <w:rsid w:val="00B41A4B"/>
    <w:rsid w:val="00B4775B"/>
    <w:rsid w:val="00B50C09"/>
    <w:rsid w:val="00B51548"/>
    <w:rsid w:val="00B51983"/>
    <w:rsid w:val="00B52643"/>
    <w:rsid w:val="00B52FF0"/>
    <w:rsid w:val="00B579A1"/>
    <w:rsid w:val="00B63EFC"/>
    <w:rsid w:val="00B65C97"/>
    <w:rsid w:val="00B72799"/>
    <w:rsid w:val="00B7541E"/>
    <w:rsid w:val="00B76C74"/>
    <w:rsid w:val="00B778AA"/>
    <w:rsid w:val="00B779AE"/>
    <w:rsid w:val="00B82649"/>
    <w:rsid w:val="00B83279"/>
    <w:rsid w:val="00B8491D"/>
    <w:rsid w:val="00B94D66"/>
    <w:rsid w:val="00B95E01"/>
    <w:rsid w:val="00B96792"/>
    <w:rsid w:val="00BA024E"/>
    <w:rsid w:val="00BA05AB"/>
    <w:rsid w:val="00BA3004"/>
    <w:rsid w:val="00BA3CC6"/>
    <w:rsid w:val="00BA5C9C"/>
    <w:rsid w:val="00BB02C4"/>
    <w:rsid w:val="00BB0367"/>
    <w:rsid w:val="00BB588F"/>
    <w:rsid w:val="00BB612F"/>
    <w:rsid w:val="00BC0086"/>
    <w:rsid w:val="00BC0777"/>
    <w:rsid w:val="00BC088F"/>
    <w:rsid w:val="00BC4632"/>
    <w:rsid w:val="00BD16AC"/>
    <w:rsid w:val="00BD30FC"/>
    <w:rsid w:val="00BD4E54"/>
    <w:rsid w:val="00BD6CBC"/>
    <w:rsid w:val="00BD6DAF"/>
    <w:rsid w:val="00BE2543"/>
    <w:rsid w:val="00BE39FB"/>
    <w:rsid w:val="00BE47B6"/>
    <w:rsid w:val="00BE5903"/>
    <w:rsid w:val="00BF0792"/>
    <w:rsid w:val="00BF0E68"/>
    <w:rsid w:val="00BF1C98"/>
    <w:rsid w:val="00BF48A2"/>
    <w:rsid w:val="00C00899"/>
    <w:rsid w:val="00C028BB"/>
    <w:rsid w:val="00C03E42"/>
    <w:rsid w:val="00C045E8"/>
    <w:rsid w:val="00C0465E"/>
    <w:rsid w:val="00C05795"/>
    <w:rsid w:val="00C06838"/>
    <w:rsid w:val="00C117F9"/>
    <w:rsid w:val="00C16FB7"/>
    <w:rsid w:val="00C24090"/>
    <w:rsid w:val="00C27E6D"/>
    <w:rsid w:val="00C337F1"/>
    <w:rsid w:val="00C406B9"/>
    <w:rsid w:val="00C40CC4"/>
    <w:rsid w:val="00C4108C"/>
    <w:rsid w:val="00C44AB8"/>
    <w:rsid w:val="00C45C84"/>
    <w:rsid w:val="00C465D5"/>
    <w:rsid w:val="00C47ECC"/>
    <w:rsid w:val="00C50BA6"/>
    <w:rsid w:val="00C51B31"/>
    <w:rsid w:val="00C53FBB"/>
    <w:rsid w:val="00C55785"/>
    <w:rsid w:val="00C60692"/>
    <w:rsid w:val="00C60BD0"/>
    <w:rsid w:val="00C62A43"/>
    <w:rsid w:val="00C63DD4"/>
    <w:rsid w:val="00C641BE"/>
    <w:rsid w:val="00C6424F"/>
    <w:rsid w:val="00C6647B"/>
    <w:rsid w:val="00C66ECD"/>
    <w:rsid w:val="00C7086B"/>
    <w:rsid w:val="00C7242B"/>
    <w:rsid w:val="00C72F10"/>
    <w:rsid w:val="00C73D0F"/>
    <w:rsid w:val="00C779B2"/>
    <w:rsid w:val="00C81763"/>
    <w:rsid w:val="00C823D6"/>
    <w:rsid w:val="00CA1677"/>
    <w:rsid w:val="00CA1A02"/>
    <w:rsid w:val="00CA342E"/>
    <w:rsid w:val="00CA4372"/>
    <w:rsid w:val="00CA5B5B"/>
    <w:rsid w:val="00CB4D05"/>
    <w:rsid w:val="00CB7FB6"/>
    <w:rsid w:val="00CC1C09"/>
    <w:rsid w:val="00CC685B"/>
    <w:rsid w:val="00CC69D8"/>
    <w:rsid w:val="00CC7311"/>
    <w:rsid w:val="00CD5C23"/>
    <w:rsid w:val="00CD6065"/>
    <w:rsid w:val="00CE79C8"/>
    <w:rsid w:val="00CF20E0"/>
    <w:rsid w:val="00CF3837"/>
    <w:rsid w:val="00CF4AD3"/>
    <w:rsid w:val="00CF568B"/>
    <w:rsid w:val="00CF5B74"/>
    <w:rsid w:val="00CF7D54"/>
    <w:rsid w:val="00CF7F86"/>
    <w:rsid w:val="00D00B30"/>
    <w:rsid w:val="00D01B80"/>
    <w:rsid w:val="00D0494C"/>
    <w:rsid w:val="00D04A55"/>
    <w:rsid w:val="00D056AD"/>
    <w:rsid w:val="00D05CE8"/>
    <w:rsid w:val="00D065E2"/>
    <w:rsid w:val="00D11963"/>
    <w:rsid w:val="00D14124"/>
    <w:rsid w:val="00D173D0"/>
    <w:rsid w:val="00D203A1"/>
    <w:rsid w:val="00D214D5"/>
    <w:rsid w:val="00D25A0C"/>
    <w:rsid w:val="00D32779"/>
    <w:rsid w:val="00D3280E"/>
    <w:rsid w:val="00D33E34"/>
    <w:rsid w:val="00D341D6"/>
    <w:rsid w:val="00D37BD0"/>
    <w:rsid w:val="00D405A8"/>
    <w:rsid w:val="00D40F35"/>
    <w:rsid w:val="00D4421E"/>
    <w:rsid w:val="00D6200F"/>
    <w:rsid w:val="00D623BD"/>
    <w:rsid w:val="00D64316"/>
    <w:rsid w:val="00D64C1A"/>
    <w:rsid w:val="00D725D0"/>
    <w:rsid w:val="00D7425D"/>
    <w:rsid w:val="00D74400"/>
    <w:rsid w:val="00D8081D"/>
    <w:rsid w:val="00D87294"/>
    <w:rsid w:val="00D908E0"/>
    <w:rsid w:val="00D94115"/>
    <w:rsid w:val="00D94598"/>
    <w:rsid w:val="00D956EA"/>
    <w:rsid w:val="00D97EFB"/>
    <w:rsid w:val="00DA4A0B"/>
    <w:rsid w:val="00DA5C56"/>
    <w:rsid w:val="00DA697B"/>
    <w:rsid w:val="00DB28F9"/>
    <w:rsid w:val="00DB480D"/>
    <w:rsid w:val="00DB5D90"/>
    <w:rsid w:val="00DB649C"/>
    <w:rsid w:val="00DB6870"/>
    <w:rsid w:val="00DC1A0C"/>
    <w:rsid w:val="00DC7C22"/>
    <w:rsid w:val="00DD1476"/>
    <w:rsid w:val="00DD4AD9"/>
    <w:rsid w:val="00DD6C13"/>
    <w:rsid w:val="00DD79B3"/>
    <w:rsid w:val="00DE2845"/>
    <w:rsid w:val="00DE4530"/>
    <w:rsid w:val="00DE6D8A"/>
    <w:rsid w:val="00DE742D"/>
    <w:rsid w:val="00DF45AC"/>
    <w:rsid w:val="00E007C0"/>
    <w:rsid w:val="00E03497"/>
    <w:rsid w:val="00E05EBB"/>
    <w:rsid w:val="00E105A0"/>
    <w:rsid w:val="00E10C7C"/>
    <w:rsid w:val="00E13FAA"/>
    <w:rsid w:val="00E1629A"/>
    <w:rsid w:val="00E20A2D"/>
    <w:rsid w:val="00E21D78"/>
    <w:rsid w:val="00E23BDE"/>
    <w:rsid w:val="00E24453"/>
    <w:rsid w:val="00E2484C"/>
    <w:rsid w:val="00E25ACA"/>
    <w:rsid w:val="00E27D51"/>
    <w:rsid w:val="00E32A96"/>
    <w:rsid w:val="00E34AF8"/>
    <w:rsid w:val="00E352DB"/>
    <w:rsid w:val="00E45D06"/>
    <w:rsid w:val="00E47E4D"/>
    <w:rsid w:val="00E51078"/>
    <w:rsid w:val="00E52CC4"/>
    <w:rsid w:val="00E561EB"/>
    <w:rsid w:val="00E5653C"/>
    <w:rsid w:val="00E62E10"/>
    <w:rsid w:val="00E70FA3"/>
    <w:rsid w:val="00E71C6D"/>
    <w:rsid w:val="00E77F90"/>
    <w:rsid w:val="00E80B1F"/>
    <w:rsid w:val="00E840DB"/>
    <w:rsid w:val="00E84410"/>
    <w:rsid w:val="00E84B9B"/>
    <w:rsid w:val="00E856F1"/>
    <w:rsid w:val="00E85B02"/>
    <w:rsid w:val="00E86851"/>
    <w:rsid w:val="00E906C2"/>
    <w:rsid w:val="00E9199E"/>
    <w:rsid w:val="00E926E6"/>
    <w:rsid w:val="00E93A7E"/>
    <w:rsid w:val="00E9452C"/>
    <w:rsid w:val="00E9719E"/>
    <w:rsid w:val="00EA1318"/>
    <w:rsid w:val="00EA29A2"/>
    <w:rsid w:val="00EA2DA3"/>
    <w:rsid w:val="00EA3B84"/>
    <w:rsid w:val="00EA50B3"/>
    <w:rsid w:val="00EA5B29"/>
    <w:rsid w:val="00EA7416"/>
    <w:rsid w:val="00EB5EB3"/>
    <w:rsid w:val="00EB7593"/>
    <w:rsid w:val="00EC6602"/>
    <w:rsid w:val="00ED32C0"/>
    <w:rsid w:val="00ED3EDA"/>
    <w:rsid w:val="00ED3F08"/>
    <w:rsid w:val="00ED552B"/>
    <w:rsid w:val="00ED5DF1"/>
    <w:rsid w:val="00EE108E"/>
    <w:rsid w:val="00EF39DD"/>
    <w:rsid w:val="00EF424C"/>
    <w:rsid w:val="00EF63BA"/>
    <w:rsid w:val="00EF73E3"/>
    <w:rsid w:val="00EF7E9C"/>
    <w:rsid w:val="00F0029D"/>
    <w:rsid w:val="00F049A8"/>
    <w:rsid w:val="00F05B13"/>
    <w:rsid w:val="00F11C39"/>
    <w:rsid w:val="00F17F67"/>
    <w:rsid w:val="00F21939"/>
    <w:rsid w:val="00F21AD6"/>
    <w:rsid w:val="00F21AE9"/>
    <w:rsid w:val="00F252B2"/>
    <w:rsid w:val="00F30202"/>
    <w:rsid w:val="00F3085B"/>
    <w:rsid w:val="00F334CB"/>
    <w:rsid w:val="00F33DFF"/>
    <w:rsid w:val="00F345CE"/>
    <w:rsid w:val="00F345D0"/>
    <w:rsid w:val="00F4480E"/>
    <w:rsid w:val="00F44B62"/>
    <w:rsid w:val="00F4662F"/>
    <w:rsid w:val="00F505E2"/>
    <w:rsid w:val="00F5155F"/>
    <w:rsid w:val="00F52D00"/>
    <w:rsid w:val="00F60974"/>
    <w:rsid w:val="00F62589"/>
    <w:rsid w:val="00F62868"/>
    <w:rsid w:val="00F64C1B"/>
    <w:rsid w:val="00F65F80"/>
    <w:rsid w:val="00F663EC"/>
    <w:rsid w:val="00F7069A"/>
    <w:rsid w:val="00F727DF"/>
    <w:rsid w:val="00F729B1"/>
    <w:rsid w:val="00F7607C"/>
    <w:rsid w:val="00F77B2F"/>
    <w:rsid w:val="00F77B34"/>
    <w:rsid w:val="00F80E1B"/>
    <w:rsid w:val="00F817EC"/>
    <w:rsid w:val="00F82A43"/>
    <w:rsid w:val="00F906FF"/>
    <w:rsid w:val="00FA00DA"/>
    <w:rsid w:val="00FA5C97"/>
    <w:rsid w:val="00FA7B57"/>
    <w:rsid w:val="00FB03E3"/>
    <w:rsid w:val="00FB1572"/>
    <w:rsid w:val="00FB2D0D"/>
    <w:rsid w:val="00FB2F41"/>
    <w:rsid w:val="00FB3A3E"/>
    <w:rsid w:val="00FB4968"/>
    <w:rsid w:val="00FB575B"/>
    <w:rsid w:val="00FB62C9"/>
    <w:rsid w:val="00FB6A58"/>
    <w:rsid w:val="00FB7331"/>
    <w:rsid w:val="00FC1B52"/>
    <w:rsid w:val="00FC5CE9"/>
    <w:rsid w:val="00FC7FDD"/>
    <w:rsid w:val="00FD14F4"/>
    <w:rsid w:val="00FD1C2C"/>
    <w:rsid w:val="00FD1F07"/>
    <w:rsid w:val="00FD3039"/>
    <w:rsid w:val="00FD3C1E"/>
    <w:rsid w:val="00FD768A"/>
    <w:rsid w:val="00FE4333"/>
    <w:rsid w:val="00FE5C38"/>
    <w:rsid w:val="00FF1F21"/>
    <w:rsid w:val="00FF4F50"/>
    <w:rsid w:val="00FF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597C025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3D2E"/>
    <w:rPr>
      <w:rFonts w:eastAsia="SimSun"/>
      <w:sz w:val="24"/>
      <w:szCs w:val="24"/>
      <w:lang w:eastAsia="zh-CN"/>
    </w:rPr>
  </w:style>
  <w:style w:type="paragraph" w:styleId="Heading2">
    <w:name w:val="heading 2"/>
    <w:basedOn w:val="Normal"/>
    <w:next w:val="Normal"/>
    <w:qFormat/>
    <w:rsid w:val="008E3D2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8E3D2E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C406B9"/>
    <w:pPr>
      <w:spacing w:before="100" w:beforeAutospacing="1" w:after="100" w:afterAutospacing="1"/>
    </w:pPr>
  </w:style>
  <w:style w:type="paragraph" w:styleId="Header">
    <w:name w:val="header"/>
    <w:basedOn w:val="Normal"/>
    <w:rsid w:val="002B71F6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2B71F6"/>
    <w:pPr>
      <w:tabs>
        <w:tab w:val="center" w:pos="4153"/>
        <w:tab w:val="right" w:pos="8306"/>
      </w:tabs>
    </w:pPr>
  </w:style>
  <w:style w:type="character" w:styleId="FollowedHyperlink">
    <w:name w:val="FollowedHyperlink"/>
    <w:rsid w:val="00BB588F"/>
    <w:rPr>
      <w:color w:val="800080"/>
      <w:u w:val="single"/>
    </w:rPr>
  </w:style>
  <w:style w:type="paragraph" w:customStyle="1" w:styleId="Default">
    <w:name w:val="Default"/>
    <w:rsid w:val="00D056A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rsid w:val="00261C87"/>
    <w:rPr>
      <w:color w:val="0000FF"/>
      <w:u w:val="single"/>
    </w:rPr>
  </w:style>
  <w:style w:type="table" w:styleId="TableGrid">
    <w:name w:val="Table Grid"/>
    <w:basedOn w:val="TableNormal"/>
    <w:rsid w:val="003A6E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3A6EBC"/>
    <w:rPr>
      <w:b/>
    </w:rPr>
  </w:style>
  <w:style w:type="paragraph" w:styleId="FootnoteText">
    <w:name w:val="footnote text"/>
    <w:basedOn w:val="Normal"/>
    <w:semiHidden/>
    <w:rsid w:val="003A6EBC"/>
    <w:rPr>
      <w:sz w:val="20"/>
      <w:szCs w:val="20"/>
    </w:rPr>
  </w:style>
  <w:style w:type="character" w:customStyle="1" w:styleId="Heading3Char">
    <w:name w:val="Heading 3 Char"/>
    <w:link w:val="Heading3"/>
    <w:semiHidden/>
    <w:locked/>
    <w:rsid w:val="008E3D2E"/>
    <w:rPr>
      <w:rFonts w:ascii="Arial" w:eastAsia="SimSun" w:hAnsi="Arial"/>
      <w:b/>
      <w:sz w:val="26"/>
      <w:lang w:val="en-GB" w:eastAsia="zh-CN"/>
    </w:rPr>
  </w:style>
  <w:style w:type="paragraph" w:styleId="BodyText">
    <w:name w:val="Body Text"/>
    <w:basedOn w:val="Normal"/>
    <w:link w:val="BodyTextChar"/>
    <w:rsid w:val="008E3D2E"/>
    <w:pPr>
      <w:spacing w:after="120"/>
    </w:pPr>
    <w:rPr>
      <w:rFonts w:ascii="Arial" w:hAnsi="Arial"/>
      <w:sz w:val="22"/>
      <w:lang w:eastAsia="en-US"/>
    </w:rPr>
  </w:style>
  <w:style w:type="character" w:customStyle="1" w:styleId="BodyTextChar">
    <w:name w:val="Body Text Char"/>
    <w:link w:val="BodyText"/>
    <w:semiHidden/>
    <w:locked/>
    <w:rsid w:val="008E3D2E"/>
    <w:rPr>
      <w:rFonts w:ascii="Arial" w:eastAsia="SimSun" w:hAnsi="Arial"/>
      <w:sz w:val="24"/>
      <w:lang w:val="en-GB" w:eastAsia="en-US"/>
    </w:rPr>
  </w:style>
  <w:style w:type="character" w:styleId="CommentReference">
    <w:name w:val="annotation reference"/>
    <w:semiHidden/>
    <w:rsid w:val="00A82AEE"/>
    <w:rPr>
      <w:sz w:val="16"/>
    </w:rPr>
  </w:style>
  <w:style w:type="paragraph" w:styleId="CommentText">
    <w:name w:val="annotation text"/>
    <w:basedOn w:val="Normal"/>
    <w:semiHidden/>
    <w:rsid w:val="00A82AEE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A82AEE"/>
    <w:rPr>
      <w:b/>
      <w:bCs/>
    </w:rPr>
  </w:style>
  <w:style w:type="paragraph" w:styleId="BalloonText">
    <w:name w:val="Balloon Text"/>
    <w:basedOn w:val="Normal"/>
    <w:semiHidden/>
    <w:rsid w:val="00A82AEE"/>
    <w:rPr>
      <w:rFonts w:ascii="Tahoma" w:hAnsi="Tahoma" w:cs="Tahoma"/>
      <w:sz w:val="16"/>
      <w:szCs w:val="16"/>
    </w:rPr>
  </w:style>
  <w:style w:type="paragraph" w:customStyle="1" w:styleId="DfESOutNumbered">
    <w:name w:val="DfESOutNumbered"/>
    <w:basedOn w:val="Normal"/>
    <w:link w:val="DfESOutNumberedChar"/>
    <w:rsid w:val="00880A00"/>
    <w:pPr>
      <w:widowControl w:val="0"/>
      <w:numPr>
        <w:numId w:val="24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 w:val="22"/>
      <w:szCs w:val="20"/>
      <w:lang w:eastAsia="en-US"/>
    </w:rPr>
  </w:style>
  <w:style w:type="character" w:customStyle="1" w:styleId="DfESOutNumberedChar">
    <w:name w:val="DfESOutNumbered Char"/>
    <w:link w:val="DfESOutNumbered"/>
    <w:locked/>
    <w:rsid w:val="00880A00"/>
    <w:rPr>
      <w:rFonts w:ascii="Arial" w:hAnsi="Arial"/>
      <w:sz w:val="22"/>
      <w:lang w:val="x-none" w:eastAsia="en-US"/>
    </w:rPr>
  </w:style>
  <w:style w:type="paragraph" w:customStyle="1" w:styleId="DeptBullets">
    <w:name w:val="DeptBullets"/>
    <w:basedOn w:val="Normal"/>
    <w:link w:val="DeptBulletsChar"/>
    <w:rsid w:val="00880A00"/>
    <w:pPr>
      <w:widowControl w:val="0"/>
      <w:numPr>
        <w:numId w:val="26"/>
      </w:numPr>
      <w:overflowPunct w:val="0"/>
      <w:autoSpaceDE w:val="0"/>
      <w:autoSpaceDN w:val="0"/>
      <w:adjustRightInd w:val="0"/>
      <w:spacing w:after="240"/>
      <w:textAlignment w:val="baseline"/>
    </w:pPr>
    <w:rPr>
      <w:rFonts w:ascii="Arial" w:eastAsia="Times New Roman" w:hAnsi="Arial"/>
      <w:szCs w:val="20"/>
      <w:lang w:eastAsia="en-US"/>
    </w:rPr>
  </w:style>
  <w:style w:type="character" w:customStyle="1" w:styleId="DeptBulletsChar">
    <w:name w:val="DeptBullets Char"/>
    <w:link w:val="DeptBullets"/>
    <w:locked/>
    <w:rsid w:val="00880A00"/>
    <w:rPr>
      <w:rFonts w:ascii="Arial" w:hAnsi="Arial"/>
      <w:sz w:val="24"/>
      <w:lang w:val="x-none" w:eastAsia="en-US"/>
    </w:rPr>
  </w:style>
  <w:style w:type="paragraph" w:styleId="ListParagraph">
    <w:name w:val="List Paragraph"/>
    <w:basedOn w:val="Normal"/>
    <w:qFormat/>
    <w:rsid w:val="00F30202"/>
    <w:pPr>
      <w:ind w:left="720"/>
      <w:contextualSpacing/>
    </w:pPr>
  </w:style>
  <w:style w:type="character" w:customStyle="1" w:styleId="FooterChar">
    <w:name w:val="Footer Char"/>
    <w:link w:val="Footer"/>
    <w:uiPriority w:val="99"/>
    <w:rsid w:val="00CA1A02"/>
    <w:rPr>
      <w:rFonts w:eastAsia="SimSun"/>
      <w:sz w:val="24"/>
      <w:szCs w:val="24"/>
      <w:lang w:eastAsia="zh-CN"/>
    </w:rPr>
  </w:style>
  <w:style w:type="paragraph" w:styleId="Revision">
    <w:name w:val="Revision"/>
    <w:hidden/>
    <w:uiPriority w:val="99"/>
    <w:semiHidden/>
    <w:rsid w:val="001B6748"/>
    <w:rPr>
      <w:rFonts w:eastAsia="SimSun"/>
      <w:sz w:val="24"/>
      <w:szCs w:val="24"/>
      <w:lang w:eastAsia="zh-CN"/>
    </w:rPr>
  </w:style>
  <w:style w:type="character" w:customStyle="1" w:styleId="ms-font-s">
    <w:name w:val="ms-font-s"/>
    <w:rsid w:val="00C045E8"/>
  </w:style>
  <w:style w:type="character" w:customStyle="1" w:styleId="UnresolvedMention1">
    <w:name w:val="Unresolved Mention1"/>
    <w:uiPriority w:val="99"/>
    <w:semiHidden/>
    <w:unhideWhenUsed/>
    <w:rsid w:val="00C045E8"/>
    <w:rPr>
      <w:color w:val="808080"/>
      <w:shd w:val="clear" w:color="auto" w:fill="E6E6E6"/>
    </w:rPr>
  </w:style>
  <w:style w:type="character" w:customStyle="1" w:styleId="UnresolvedMention">
    <w:name w:val="Unresolved Mention"/>
    <w:basedOn w:val="DefaultParagraphFont"/>
    <w:rsid w:val="00200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Vicki.Clarke@cumbria.gov.uk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ogramme and Project Management" ma:contentTypeID="0x0101007F645D6FBA204A029FECB8BFC6578C39005279853530254253B886E13194843F8A003AA4A7828D8545A79A935680158123500032957AB2B820814E8FA7764A2A315587" ma:contentTypeVersion="9" ma:contentTypeDescription="For programme or project documents. Records retained for 10 years." ma:contentTypeScope="" ma:versionID="ea4dce9a9abfe141ad93b990c403f060">
  <xsd:schema xmlns:xsd="http://www.w3.org/2001/XMLSchema" xmlns:xs="http://www.w3.org/2001/XMLSchema" xmlns:p="http://schemas.microsoft.com/office/2006/metadata/properties" xmlns:ns1="http://schemas.microsoft.com/sharepoint/v3" xmlns:ns2="b8cb3cbd-ce5c-4a72-9da4-9013f91c5903" xmlns:ns3="7fae6ca9-b18b-49a6-bdfe-0a20c49a9ba9" targetNamespace="http://schemas.microsoft.com/office/2006/metadata/properties" ma:root="true" ma:fieldsID="ba03e2cbe81e557fe419dc358aea1b25" ns1:_="" ns2:_="" ns3:_="">
    <xsd:import namespace="http://schemas.microsoft.com/sharepoint/v3"/>
    <xsd:import namespace="b8cb3cbd-ce5c-4a72-9da4-9013f91c5903"/>
    <xsd:import namespace="7fae6ca9-b18b-49a6-bdfe-0a20c49a9ba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Comments" minOccurs="0"/>
                <xsd:element ref="ns3:IWPContributor" minOccurs="0"/>
                <xsd:element ref="ns3:IWPFunctionTaxHTField0" minOccurs="0"/>
                <xsd:element ref="ns3:IWPOwnerTaxHTField0" minOccurs="0"/>
                <xsd:element ref="ns3:IWPRightsProtectiveMarkingTaxHTField0" minOccurs="0"/>
                <xsd:element ref="ns3:IWPSubjectTaxHTField0" minOccurs="0"/>
                <xsd:element ref="ns3:IWPSiteTypeTaxHTField0" minOccurs="0"/>
                <xsd:element ref="ns2:TaxCatchAll" minOccurs="0"/>
                <xsd:element ref="ns2:TaxCatchAllLabel" minOccurs="0"/>
                <xsd:element ref="ns3:IWPOrganisationalUnitTaxHTField0" minOccurs="0"/>
                <xsd:element ref="ns1:_vti_ItemDeclaredRecor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omments" ma:index="11" nillable="true" ma:displayName="Description" ma:hidden="true" ma:internalName="Comments">
      <xsd:simpleType>
        <xsd:restriction base="dms:Note">
          <xsd:maxLength value="255"/>
        </xsd:restriction>
      </xsd:simpleType>
    </xsd:element>
    <xsd:element name="_vti_ItemDeclaredRecord" ma:index="27" nillable="true" ma:displayName="Declared Record" ma:hidden="true" ma:internalName="_vti_ItemDeclaredRecord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cb3cbd-ce5c-4a72-9da4-9013f91c590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3" nillable="true" ma:displayName="Taxonomy Catch All Column" ma:description="" ma:hidden="true" ma:list="{0f41e894-96ef-4a86-a1a2-ac7a13dfd379}" ma:internalName="TaxCatchAll" ma:showField="CatchAllData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4" nillable="true" ma:displayName="Taxonomy Catch All Column1" ma:description="" ma:hidden="true" ma:list="{0f41e894-96ef-4a86-a1a2-ac7a13dfd379}" ma:internalName="TaxCatchAllLabel" ma:readOnly="true" ma:showField="CatchAllDataLabel" ma:web="7fae6ca9-b18b-49a6-bdfe-0a20c49a9ba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ae6ca9-b18b-49a6-bdfe-0a20c49a9ba9" elementFormDefault="qualified">
    <xsd:import namespace="http://schemas.microsoft.com/office/2006/documentManagement/types"/>
    <xsd:import namespace="http://schemas.microsoft.com/office/infopath/2007/PartnerControls"/>
    <xsd:element name="IWPContributor" ma:index="12" nillable="true" ma:displayName="Contributor" ma:hidden="true" ma:list="UserInfo" ma:SharePointGroup="0" ma:internalName="IWPContributor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WPFunctionTaxHTField0" ma:index="13" nillable="true" ma:taxonomy="true" ma:internalName="IWPFunctionTaxHTField0" ma:taxonomyFieldName="IWPFunction" ma:displayName="Function" ma:readOnly="false" ma:fieldId="{15181134-8839-47a9-9a38-d116ffff0106}" ma:taxonomyMulti="true" ma:sspId="fcff89b5-5d6d-4e65-a829-6f4a98dd03af" ma:termSetId="d25a8a8b-cc76-477b-9c8b-292b0e01012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wnerTaxHTField0" ma:index="15" ma:taxonomy="true" ma:internalName="IWPOwnerTaxHTField0" ma:taxonomyFieldName="IWPOwner" ma:displayName="Owner" ma:default="3;#NCTA|8a55f59b-7d94-44dd-a344-986d47acf947" ma:fieldId="{15181134-8839-47a9-9a38-d116ffff0102}" ma:sspId="fcff89b5-5d6d-4e65-a829-6f4a98dd03af" ma:termSetId="12161dbb-b36f-4439-aef1-21e7cc92280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RightsProtectiveMarkingTaxHTField0" ma:index="17" ma:taxonomy="true" ma:internalName="IWPRightsProtectiveMarkingTaxHTField0" ma:taxonomyFieldName="IWPRightsProtectiveMarking" ma:displayName="Rights: Protective Marking" ma:default="2;#Unclassified|0884c477-2e62-47ea-b19c-5af6e91124c5" ma:fieldId="{15181134-8839-47a9-9a38-d116ffff0005}" ma:sspId="fcff89b5-5d6d-4e65-a829-6f4a98dd03af" ma:termSetId="7870c18b-dc34-46a1-adf5-a571f0cac88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ubjectTaxHTField0" ma:index="19" nillable="true" ma:taxonomy="true" ma:internalName="IWPSubjectTaxHTField0" ma:taxonomyFieldName="IWPSubject" ma:displayName="Subject" ma:fieldId="{15181134-8839-47a9-9a38-d116ffff0006}" ma:sspId="fcff89b5-5d6d-4e65-a829-6f4a98dd03af" ma:termSetId="33432453-e88c-4baa-94a6-467fc4fc06f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SiteTypeTaxHTField0" ma:index="21" nillable="true" ma:taxonomy="true" ma:internalName="IWPSiteTypeTaxHTField0" ma:taxonomyFieldName="IWPSiteType" ma:displayName="Site Type" ma:fieldId="{15181134-8839-47a9-9a38-d116ffff0103}" ma:sspId="fcff89b5-5d6d-4e65-a829-6f4a98dd03af" ma:termSetId="68f3bd98-4d9d-4839-831a-d4827606df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WPOrganisationalUnitTaxHTField0" ma:index="25" ma:taxonomy="true" ma:internalName="IWPOrganisationalUnitTaxHTField0" ma:taxonomyFieldName="IWPOrganisationalUnit" ma:displayName="Organisational Unit" ma:default="5;#NCTL|50b03fc4-9596-44c0-8ddf-78c55856c7ae" ma:fieldId="{15181134-8839-47a9-9a38-d116ffff0201}" ma:sspId="fcff89b5-5d6d-4e65-a829-6f4a98dd03af" ma:termSetId="b3e263f6-0ab6-425a-b3de-0e67f2faf76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fcff89b5-5d6d-4e65-a829-6f4a98dd03af" ContentTypeId="0x0101007F645D6FBA204A029FECB8BFC6578C39005279853530254253B886E13194843F8A003AA4A7828D8545A79A93568015812350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D6E94-3383-4FE6-8A70-485B9C4813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9DDF4B4-3E3E-4279-B6F9-49C0FC4C2FF4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451462EE-08F2-4559-8884-9484285172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cb3cbd-ce5c-4a72-9da4-9013f91c5903"/>
    <ds:schemaRef ds:uri="7fae6ca9-b18b-49a6-bdfe-0a20c49a9b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4F5F975-F9A5-4706-80EE-B5C4921104C5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3C6AF21-17BB-41BD-B987-1A156629B9D6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89CBE040-2759-4FF0-BA9E-BC74A6EA6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15195B80</Template>
  <TotalTime>0</TotalTime>
  <Pages>5</Pages>
  <Words>492</Words>
  <Characters>3036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SLE cohort 2 application form</vt:lpstr>
    </vt:vector>
  </TitlesOfParts>
  <Company>National College</Company>
  <LinksUpToDate>false</LinksUpToDate>
  <CharactersWithSpaces>3521</CharactersWithSpaces>
  <SharedDoc>false</SharedDoc>
  <HLinks>
    <vt:vector size="36" baseType="variant">
      <vt:variant>
        <vt:i4>8192124</vt:i4>
      </vt:variant>
      <vt:variant>
        <vt:i4>30</vt:i4>
      </vt:variant>
      <vt:variant>
        <vt:i4>0</vt:i4>
      </vt:variant>
      <vt:variant>
        <vt:i4>5</vt:i4>
      </vt:variant>
      <vt:variant>
        <vt:lpwstr>https://www.gov.uk/specialist-leaders-of-education-a-guide-for-potential-applicants</vt:lpwstr>
      </vt:variant>
      <vt:variant>
        <vt:lpwstr/>
      </vt:variant>
      <vt:variant>
        <vt:i4>1245289</vt:i4>
      </vt:variant>
      <vt:variant>
        <vt:i4>27</vt:i4>
      </vt:variant>
      <vt:variant>
        <vt:i4>0</vt:i4>
      </vt:variant>
      <vt:variant>
        <vt:i4>5</vt:i4>
      </vt:variant>
      <vt:variant>
        <vt:lpwstr>mailto:lloyd.h@marchesschool.net</vt:lpwstr>
      </vt:variant>
      <vt:variant>
        <vt:lpwstr/>
      </vt:variant>
      <vt:variant>
        <vt:i4>8192124</vt:i4>
      </vt:variant>
      <vt:variant>
        <vt:i4>10</vt:i4>
      </vt:variant>
      <vt:variant>
        <vt:i4>0</vt:i4>
      </vt:variant>
      <vt:variant>
        <vt:i4>5</vt:i4>
      </vt:variant>
      <vt:variant>
        <vt:lpwstr>https://www.gov.uk/specialist-leaders-of-education-a-guide-for-potential-applicants</vt:lpwstr>
      </vt:variant>
      <vt:variant>
        <vt:lpwstr/>
      </vt:variant>
      <vt:variant>
        <vt:i4>983146</vt:i4>
      </vt:variant>
      <vt:variant>
        <vt:i4>3</vt:i4>
      </vt:variant>
      <vt:variant>
        <vt:i4>0</vt:i4>
      </vt:variant>
      <vt:variant>
        <vt:i4>5</vt:i4>
      </vt:variant>
      <vt:variant>
        <vt:lpwstr>mailto:sle.enquiries@education.gsi.gov.uk</vt:lpwstr>
      </vt:variant>
      <vt:variant>
        <vt:lpwstr/>
      </vt:variant>
      <vt:variant>
        <vt:i4>1245289</vt:i4>
      </vt:variant>
      <vt:variant>
        <vt:i4>0</vt:i4>
      </vt:variant>
      <vt:variant>
        <vt:i4>0</vt:i4>
      </vt:variant>
      <vt:variant>
        <vt:i4>5</vt:i4>
      </vt:variant>
      <vt:variant>
        <vt:lpwstr>mailto:lloyd.h@marchesschool.net</vt:lpwstr>
      </vt:variant>
      <vt:variant>
        <vt:lpwstr/>
      </vt:variant>
      <vt:variant>
        <vt:i4>2555904</vt:i4>
      </vt:variant>
      <vt:variant>
        <vt:i4>12349</vt:i4>
      </vt:variant>
      <vt:variant>
        <vt:i4>1026</vt:i4>
      </vt:variant>
      <vt:variant>
        <vt:i4>1</vt:i4>
      </vt:variant>
      <vt:variant>
        <vt:lpwstr>cid:image001.gif@01CE383D.7EC31E00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SLE cohort 2 application form</dc:title>
  <dc:subject/>
  <dc:creator>trista.smith</dc:creator>
  <cp:keywords>SLE</cp:keywords>
  <cp:lastModifiedBy>A DEEKS</cp:lastModifiedBy>
  <cp:revision>2</cp:revision>
  <cp:lastPrinted>2014-10-06T08:35:00Z</cp:lastPrinted>
  <dcterms:created xsi:type="dcterms:W3CDTF">2020-02-10T16:43:00Z</dcterms:created>
  <dcterms:modified xsi:type="dcterms:W3CDTF">2020-02-10T16:43:00Z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ExpireDate">
    <vt:lpwstr>2014-11-01T16:56:22Z</vt:lpwstr>
  </property>
  <property fmtid="{D5CDD505-2E9C-101B-9397-08002B2CF9AE}" pid="3" name="ContentType">
    <vt:lpwstr>Unmanaged Document</vt:lpwstr>
  </property>
  <property fmtid="{D5CDD505-2E9C-101B-9397-08002B2CF9AE}" pid="4" name="ContentTypeId">
    <vt:lpwstr>0x0101007F645D6FBA204A029FECB8BFC6578C39005279853530254253B886E13194843F8A003AA4A7828D8545A79A935680158123500032957AB2B820814E8FA7764A2A315587</vt:lpwstr>
  </property>
  <property fmtid="{D5CDD505-2E9C-101B-9397-08002B2CF9AE}" pid="5" name="Division">
    <vt:lpwstr>SLE Programme</vt:lpwstr>
  </property>
  <property fmtid="{D5CDD505-2E9C-101B-9397-08002B2CF9AE}" pid="6" name="DocumentStatus">
    <vt:lpwstr/>
  </property>
  <property fmtid="{D5CDD505-2E9C-101B-9397-08002B2CF9AE}" pid="7" name="Owner">
    <vt:lpwstr/>
  </property>
  <property fmtid="{D5CDD505-2E9C-101B-9397-08002B2CF9AE}" pid="8" name="SecurityClassification">
    <vt:lpwstr/>
  </property>
  <property fmtid="{D5CDD505-2E9C-101B-9397-08002B2CF9AE}" pid="9" name="_Source">
    <vt:lpwstr/>
  </property>
  <property fmtid="{D5CDD505-2E9C-101B-9397-08002B2CF9AE}" pid="10" name="DocumentStatusOOB">
    <vt:lpwstr>draft</vt:lpwstr>
  </property>
  <property fmtid="{D5CDD505-2E9C-101B-9397-08002B2CF9AE}" pid="11" name="IWPGroup">
    <vt:lpwstr/>
  </property>
  <property fmtid="{D5CDD505-2E9C-101B-9397-08002B2CF9AE}" pid="12" name="Description">
    <vt:lpwstr/>
  </property>
  <property fmtid="{D5CDD505-2E9C-101B-9397-08002B2CF9AE}" pid="13" name="SiteTypeOOB">
    <vt:lpwstr/>
  </property>
  <property fmtid="{D5CDD505-2E9C-101B-9397-08002B2CF9AE}" pid="14" name="Function2OOB">
    <vt:lpwstr/>
  </property>
  <property fmtid="{D5CDD505-2E9C-101B-9397-08002B2CF9AE}" pid="15" name="SiteType">
    <vt:lpwstr/>
  </property>
  <property fmtid="{D5CDD505-2E9C-101B-9397-08002B2CF9AE}" pid="16" name="OwnerOOB">
    <vt:lpwstr/>
  </property>
  <property fmtid="{D5CDD505-2E9C-101B-9397-08002B2CF9AE}" pid="17" name="IWPGroupOOB">
    <vt:lpwstr>School to School Support</vt:lpwstr>
  </property>
  <property fmtid="{D5CDD505-2E9C-101B-9397-08002B2CF9AE}" pid="18" name="SecurityClassificationOOB">
    <vt:lpwstr>unclassified</vt:lpwstr>
  </property>
  <property fmtid="{D5CDD505-2E9C-101B-9397-08002B2CF9AE}" pid="19" name="DCSFContributor">
    <vt:lpwstr/>
  </property>
  <property fmtid="{D5CDD505-2E9C-101B-9397-08002B2CF9AE}" pid="20" name="_Version">
    <vt:lpwstr/>
  </property>
  <property fmtid="{D5CDD505-2E9C-101B-9397-08002B2CF9AE}" pid="21" name="Function2">
    <vt:lpwstr/>
  </property>
  <property fmtid="{D5CDD505-2E9C-101B-9397-08002B2CF9AE}" pid="22" name="Team">
    <vt:lpwstr/>
  </property>
  <property fmtid="{D5CDD505-2E9C-101B-9397-08002B2CF9AE}" pid="23" name="IsLink">
    <vt:lpwstr/>
  </property>
  <property fmtid="{D5CDD505-2E9C-101B-9397-08002B2CF9AE}" pid="24" name="_dlc_DocId">
    <vt:lpwstr>MMNJCVCXF7WK-13-13622</vt:lpwstr>
  </property>
  <property fmtid="{D5CDD505-2E9C-101B-9397-08002B2CF9AE}" pid="25" name="_dlc_DocIdItemGuid">
    <vt:lpwstr>61ca4c81-17e9-4daa-8058-16bed347bb48</vt:lpwstr>
  </property>
  <property fmtid="{D5CDD505-2E9C-101B-9397-08002B2CF9AE}" pid="26" name="_dlc_DocIdUrl">
    <vt:lpwstr>http://workplaces/sites/ncsss/g/_layouts/DocIdRedir.aspx?ID=MMNJCVCXF7WK-13-13622, MMNJCVCXF7WK-13-13622</vt:lpwstr>
  </property>
  <property fmtid="{D5CDD505-2E9C-101B-9397-08002B2CF9AE}" pid="27" name="IWPRightsProtectiveMarkingTaxHTField0">
    <vt:lpwstr>Official|0884c477-2e62-47ea-b19c-5af6e91124c5</vt:lpwstr>
  </property>
  <property fmtid="{D5CDD505-2E9C-101B-9397-08002B2CF9AE}" pid="28" name="IWPOwnerTaxHTField0">
    <vt:lpwstr>DfE|a484111e-5b24-4ad9-9778-c536c8c88985</vt:lpwstr>
  </property>
  <property fmtid="{D5CDD505-2E9C-101B-9397-08002B2CF9AE}" pid="29" name="IWPRightsProtectiveMarking">
    <vt:lpwstr>2;#Official|0884c477-2e62-47ea-b19c-5af6e91124c5</vt:lpwstr>
  </property>
  <property fmtid="{D5CDD505-2E9C-101B-9397-08002B2CF9AE}" pid="30" name="IWPOwner">
    <vt:lpwstr>10;#DfE|a484111e-5b24-4ad9-9778-c536c8c88985</vt:lpwstr>
  </property>
  <property fmtid="{D5CDD505-2E9C-101B-9397-08002B2CF9AE}" pid="31" name="TaxCatchAll">
    <vt:lpwstr>10;#DfE|a484111e-5b24-4ad9-9778-c536c8c88985;#5;#NCTL|50b03fc4-9596-44c0-8ddf-78c55856c7ae;#2;#Official|0884c477-2e62-47ea-b19c-5af6e91124c5</vt:lpwstr>
  </property>
  <property fmtid="{D5CDD505-2E9C-101B-9397-08002B2CF9AE}" pid="32" name="display_urn:schemas-microsoft-com:office:office#Editor">
    <vt:lpwstr>CAINE, Scott</vt:lpwstr>
  </property>
  <property fmtid="{D5CDD505-2E9C-101B-9397-08002B2CF9AE}" pid="33" name="IWPOrganisationalUnit">
    <vt:lpwstr>5;#NCTL|50b03fc4-9596-44c0-8ddf-78c55856c7ae</vt:lpwstr>
  </property>
  <property fmtid="{D5CDD505-2E9C-101B-9397-08002B2CF9AE}" pid="34" name="IWPSiteTypeTaxHTField0">
    <vt:lpwstr/>
  </property>
  <property fmtid="{D5CDD505-2E9C-101B-9397-08002B2CF9AE}" pid="35" name="IWPFunctionTaxHTField0">
    <vt:lpwstr/>
  </property>
  <property fmtid="{D5CDD505-2E9C-101B-9397-08002B2CF9AE}" pid="36" name="IWPOrganisationalUnitTaxHTField0">
    <vt:lpwstr>NCTL|50b03fc4-9596-44c0-8ddf-78c55856c7ae</vt:lpwstr>
  </property>
  <property fmtid="{D5CDD505-2E9C-101B-9397-08002B2CF9AE}" pid="37" name="IWPContributor">
    <vt:lpwstr/>
  </property>
  <property fmtid="{D5CDD505-2E9C-101B-9397-08002B2CF9AE}" pid="38" name="Comments">
    <vt:lpwstr/>
  </property>
  <property fmtid="{D5CDD505-2E9C-101B-9397-08002B2CF9AE}" pid="39" name="IWPSubjectTaxHTField0">
    <vt:lpwstr/>
  </property>
  <property fmtid="{D5CDD505-2E9C-101B-9397-08002B2CF9AE}" pid="40" name="IWPFunction">
    <vt:lpwstr/>
  </property>
</Properties>
</file>