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hAnsi="Verdana"/>
          <w:color w:val="0F1B5F"/>
        </w:rPr>
      </w:pPr>
    </w:p>
    <w:p>
      <w:pPr>
        <w:spacing w:after="0" w:line="240" w:lineRule="auto"/>
        <w:rPr>
          <w:rFonts w:ascii="Verdana" w:hAnsi="Verdana"/>
          <w:color w:val="0F1B5F"/>
        </w:rPr>
      </w:pPr>
    </w:p>
    <w:p>
      <w:pPr>
        <w:spacing w:after="0" w:line="240" w:lineRule="auto"/>
        <w:rPr>
          <w:rFonts w:ascii="Verdana" w:hAnsi="Verdana"/>
          <w:color w:val="0F1B5F"/>
        </w:rPr>
      </w:pPr>
    </w:p>
    <w:tbl>
      <w:tblPr>
        <w:tblStyle w:val="TableGrid"/>
        <w:tblW w:w="5278" w:type="pct"/>
        <w:jc w:val="center"/>
        <w:tblBorders>
          <w:top w:val="single" w:sz="12" w:space="0" w:color="AFB70A"/>
          <w:left w:val="single" w:sz="12" w:space="0" w:color="AFB70A"/>
          <w:bottom w:val="single" w:sz="12" w:space="0" w:color="AFB70A"/>
          <w:right w:val="single" w:sz="12" w:space="0" w:color="AFB70A"/>
          <w:insideH w:val="single" w:sz="12" w:space="0" w:color="AFB70A"/>
          <w:insideV w:val="single" w:sz="12" w:space="0" w:color="AFB70A"/>
        </w:tblBorders>
        <w:tblLook w:val="04A0" w:firstRow="1" w:lastRow="0" w:firstColumn="1" w:lastColumn="0" w:noHBand="0" w:noVBand="1"/>
      </w:tblPr>
      <w:tblGrid>
        <w:gridCol w:w="1868"/>
        <w:gridCol w:w="1982"/>
        <w:gridCol w:w="6292"/>
      </w:tblGrid>
      <w:tr>
        <w:trPr>
          <w:trHeight w:val="567"/>
          <w:jc w:val="center"/>
        </w:trPr>
        <w:tc>
          <w:tcPr>
            <w:tcW w:w="921" w:type="pct"/>
            <w:tcBorders>
              <w:bottom w:val="single" w:sz="12" w:space="0" w:color="AFB70A"/>
            </w:tcBorders>
            <w:shd w:val="clear" w:color="auto" w:fill="B1DEE8"/>
            <w:vAlign w:val="center"/>
          </w:tcPr>
          <w:p>
            <w:pPr>
              <w:jc w:val="center"/>
              <w:rPr>
                <w:rFonts w:ascii="Verdana" w:hAnsi="Verdana"/>
                <w:b/>
                <w:color w:val="0F1B5F"/>
              </w:rPr>
            </w:pPr>
            <w:r>
              <w:rPr>
                <w:rFonts w:ascii="Verdana" w:hAnsi="Verdana"/>
                <w:b/>
                <w:color w:val="0F1B5F"/>
              </w:rPr>
              <w:t>TIME</w:t>
            </w:r>
          </w:p>
        </w:tc>
        <w:tc>
          <w:tcPr>
            <w:tcW w:w="977" w:type="pct"/>
            <w:tcBorders>
              <w:bottom w:val="single" w:sz="12" w:space="0" w:color="AFB70A"/>
            </w:tcBorders>
            <w:shd w:val="clear" w:color="auto" w:fill="B1DEE8"/>
            <w:vAlign w:val="center"/>
          </w:tcPr>
          <w:p>
            <w:pPr>
              <w:jc w:val="center"/>
              <w:rPr>
                <w:rFonts w:ascii="Verdana" w:hAnsi="Verdana"/>
                <w:b/>
                <w:color w:val="0F1B5F"/>
              </w:rPr>
            </w:pPr>
            <w:r>
              <w:rPr>
                <w:rFonts w:ascii="Verdana" w:hAnsi="Verdana"/>
                <w:b/>
                <w:color w:val="0F1B5F"/>
              </w:rPr>
              <w:t>ACTIVITY</w:t>
            </w:r>
          </w:p>
        </w:tc>
        <w:tc>
          <w:tcPr>
            <w:tcW w:w="3102" w:type="pct"/>
            <w:tcBorders>
              <w:bottom w:val="single" w:sz="12" w:space="0" w:color="AFB70A"/>
            </w:tcBorders>
            <w:shd w:val="clear" w:color="auto" w:fill="B1DEE8"/>
            <w:vAlign w:val="center"/>
          </w:tcPr>
          <w:p>
            <w:pPr>
              <w:jc w:val="center"/>
              <w:rPr>
                <w:rFonts w:ascii="Verdana" w:hAnsi="Verdana"/>
                <w:b/>
                <w:color w:val="0F1B5F"/>
              </w:rPr>
            </w:pPr>
            <w:r>
              <w:rPr>
                <w:rFonts w:ascii="Verdana" w:hAnsi="Verdana"/>
                <w:b/>
                <w:color w:val="0F1B5F"/>
              </w:rPr>
              <w:t>DETAILS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08.00 – 08.40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Wake up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Make your bed, shower, get dressed, eat breakfast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08.40 – 09.35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1: Google classrooms/packs of work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09.35 – 10.30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2: Google classrooms/packs of work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 xml:space="preserve">10.30 – 10.50 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Exercise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Get some fresh air – go for a walk, try yoga, take the dog outside, create a dance routine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10.50 – 11.45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3: Google classrooms/packs of work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11.45 – 12.40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4: Google classrooms/packs of work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12.40 – 13.10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Lunch time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Eat something nutritious – chat with family/siblings, be in touch with friends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13.10 – 13.40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Creative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Draw, bake, play an instrument, cook, write a poem, start a novel, complete a crossword, do a jigsaw puzzle, take photos, etc.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13.40 – 14.35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5: Google classrooms/packs of work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14.35 – 15.30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 xml:space="preserve">Lesson </w:t>
            </w:r>
            <w:r>
              <w:rPr>
                <w:rFonts w:ascii="Verdana" w:hAnsi="Verdana"/>
                <w:color w:val="0F1B5F"/>
              </w:rPr>
              <w:t>6</w:t>
            </w:r>
            <w:r>
              <w:rPr>
                <w:rFonts w:ascii="Verdana" w:hAnsi="Verdana"/>
                <w:color w:val="0F1B5F"/>
              </w:rPr>
              <w:t>: Google classrooms/packs of work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15.30 – 15.55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Platform learning 1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Use Hegarty, Tassomai, Seneca,  etc. to complete 25 minutes a day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15.55 – 16.15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DEAR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Drop Everything and Read with a book of your choice, read for 20 minutes and complete one of the activities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16.15 – 16.30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Chores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 xml:space="preserve">Help out with jobs around the house – keep the place as clean as possible.  Tidy your room etc.  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16.30 – 17.15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Fresh air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Get outside again – go for a walk, a jog, take a cycle in a park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17.15 – 18.00</w:t>
            </w:r>
            <w:bookmarkStart w:id="0" w:name="_GoBack"/>
            <w:bookmarkEnd w:id="0"/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Dinner time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Eat, chat, spend time with loved ones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18.00 – 18.30</w:t>
            </w:r>
          </w:p>
        </w:tc>
        <w:tc>
          <w:tcPr>
            <w:tcW w:w="977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Platform learning 2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Use Hegarty, Tassomai, Seneca,  etc. to complete 20 minutes a day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18.30 – 21.00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Free time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Use this time to chill out, play games, watch a movie, listen to music, be with family.</w:t>
            </w:r>
          </w:p>
        </w:tc>
      </w:tr>
      <w:tr>
        <w:trPr>
          <w:trHeight w:val="567"/>
          <w:jc w:val="center"/>
        </w:trPr>
        <w:tc>
          <w:tcPr>
            <w:tcW w:w="921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21.00</w:t>
            </w:r>
          </w:p>
        </w:tc>
        <w:tc>
          <w:tcPr>
            <w:tcW w:w="977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Go to bed</w:t>
            </w:r>
            <w:r>
              <w:rPr>
                <w:rFonts w:ascii="Verdana" w:hAnsi="Verdana"/>
                <w:b/>
                <w:color w:val="0F1B5F"/>
              </w:rPr>
              <w:t>*</w:t>
            </w:r>
          </w:p>
        </w:tc>
        <w:tc>
          <w:tcPr>
            <w:tcW w:w="3102" w:type="pct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Get some good sleep – keep healthy and rest</w:t>
            </w:r>
          </w:p>
        </w:tc>
      </w:tr>
    </w:tbl>
    <w:p>
      <w:pPr>
        <w:spacing w:after="0" w:line="240" w:lineRule="auto"/>
        <w:rPr>
          <w:rFonts w:ascii="Verdana" w:hAnsi="Verdana"/>
          <w:color w:val="0F1B5F"/>
        </w:rPr>
      </w:pPr>
    </w:p>
    <w:p>
      <w:pPr>
        <w:spacing w:after="0" w:line="240" w:lineRule="auto"/>
        <w:rPr>
          <w:rFonts w:ascii="Verdana" w:hAnsi="Verdana"/>
          <w:i/>
          <w:color w:val="0F1B5F"/>
        </w:rPr>
      </w:pPr>
      <w:r>
        <w:rPr>
          <w:rFonts w:ascii="Verdana" w:hAnsi="Verdana"/>
          <w:b/>
          <w:i/>
          <w:color w:val="0F1B5F"/>
        </w:rPr>
        <w:t>*</w:t>
      </w:r>
      <w:r>
        <w:rPr>
          <w:rFonts w:ascii="Verdana" w:hAnsi="Verdana"/>
          <w:i/>
          <w:color w:val="FF0000"/>
        </w:rPr>
        <w:t>No phones during these times</w:t>
      </w:r>
    </w:p>
    <w:p>
      <w:pPr>
        <w:spacing w:after="0" w:line="240" w:lineRule="auto"/>
        <w:rPr>
          <w:rFonts w:ascii="Verdana" w:hAnsi="Verdana"/>
          <w:color w:val="0F1B5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>
        <w:trPr>
          <w:trHeight w:val="567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</w:p>
        </w:tc>
        <w:tc>
          <w:tcPr>
            <w:tcW w:w="8640" w:type="dxa"/>
            <w:vAlign w:val="center"/>
          </w:tcPr>
          <w:p>
            <w:pPr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Home, routines, exercise</w:t>
            </w:r>
          </w:p>
        </w:tc>
      </w:tr>
      <w:tr>
        <w:trPr>
          <w:trHeight w:val="567"/>
        </w:trPr>
        <w:tc>
          <w:tcPr>
            <w:tcW w:w="988" w:type="dxa"/>
            <w:shd w:val="clear" w:color="auto" w:fill="FFFFCC"/>
            <w:vAlign w:val="center"/>
          </w:tcPr>
          <w:p>
            <w:pPr>
              <w:jc w:val="center"/>
              <w:rPr>
                <w:rFonts w:ascii="Verdana" w:hAnsi="Verdana"/>
                <w:color w:val="0F1B5F"/>
              </w:rPr>
            </w:pPr>
          </w:p>
        </w:tc>
        <w:tc>
          <w:tcPr>
            <w:tcW w:w="8640" w:type="dxa"/>
            <w:vAlign w:val="center"/>
          </w:tcPr>
          <w:p>
            <w:pPr>
              <w:rPr>
                <w:rFonts w:ascii="Verdana" w:hAnsi="Verdana"/>
                <w:color w:val="0F1B5F"/>
              </w:rPr>
            </w:pPr>
            <w:r>
              <w:rPr>
                <w:rFonts w:ascii="Verdana" w:hAnsi="Verdana"/>
                <w:color w:val="0F1B5F"/>
              </w:rPr>
              <w:t>Lesson &amp; creative time</w:t>
            </w:r>
          </w:p>
        </w:tc>
      </w:tr>
    </w:tbl>
    <w:p>
      <w:pPr>
        <w:spacing w:after="0" w:line="240" w:lineRule="auto"/>
        <w:rPr>
          <w:rFonts w:ascii="Verdana" w:hAnsi="Verdana"/>
          <w:color w:val="0F1B5F"/>
          <w:sz w:val="2"/>
        </w:rPr>
      </w:pPr>
    </w:p>
    <w:sectPr>
      <w:headerReference w:type="default" r:id="rId6"/>
      <w:footerReference w:type="default" r:id="rId7"/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Verdana" w:hAnsi="Verdana"/>
        <w:color w:val="0F1B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Verdana" w:hAnsi="Verdana"/>
        <w:b/>
        <w:color w:val="0F1B5F"/>
        <w:sz w:val="2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-635</wp:posOffset>
              </wp:positionV>
              <wp:extent cx="6867017" cy="626745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017" cy="626745"/>
                        <a:chOff x="0" y="0"/>
                        <a:chExt cx="6867017" cy="626745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914400" y="82296"/>
                          <a:ext cx="503834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F1B5F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F1B5F"/>
                                <w:sz w:val="40"/>
                              </w:rPr>
                              <w:t>RECOMMENDED 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6867017" cy="626745"/>
                          <a:chOff x="0" y="0"/>
                          <a:chExt cx="6867017" cy="6267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626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1032" y="0"/>
                            <a:ext cx="895985" cy="6267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29.4pt;margin-top:-.05pt;width:540.7pt;height:49.35pt;z-index:251659264" coordsize="68670,6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9144;top:822;width:503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F1B5F"/>
                          <w:sz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0F1B5F"/>
                          <w:sz w:val="40"/>
                        </w:rPr>
                        <w:t>RECOMMENDED DAILY SCHEDULE</w:t>
                      </w:r>
                    </w:p>
                  </w:txbxContent>
                </v:textbox>
              </v:shape>
              <v:group id="Group 4" o:spid="_x0000_s1028" style="position:absolute;width:68670;height:6267" coordsize="68670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8959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">
                  <v:imagedata r:id="rId2" o:title=""/>
                  <v:path arrowok="t"/>
                </v:shape>
                <v:shape id="Picture 3" o:spid="_x0000_s1030" type="#_x0000_t75" style="position:absolute;left:59710;width:8960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">
                  <v:imagedata r:id="rId2" o:title=""/>
                  <v:path arrowok="t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DA3F1B-BC90-46B4-B2A3-B79F0661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A-FS-01.WLA.internal\StaffHomes$\Admin%20Staff\MCGRADYG\MyDrive\My%20Settings\AppData(Roaming)\Microsoft\Templates\GLM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GLM Normal</Template>
  <TotalTime>90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mcgradyg</dc:creator>
  <cp:keywords/>
  <dc:description/>
  <cp:lastModifiedBy>G MCGRADY</cp:lastModifiedBy>
  <cp:revision>5</cp:revision>
  <cp:lastPrinted>2020-03-20T12:49:00Z</cp:lastPrinted>
  <dcterms:created xsi:type="dcterms:W3CDTF">2020-03-20T09:57:00Z</dcterms:created>
  <dcterms:modified xsi:type="dcterms:W3CDTF">2020-03-20T13:03:00Z</dcterms:modified>
</cp:coreProperties>
</file>